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487" w:lineRule="auto"/>
        <w:ind w:left="2220" w:right="1860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DEPARTMENT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138" w:right="177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CHAPTER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580-9-44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PROGRAM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OPERAT</w:t>
      </w:r>
      <w:r>
        <w:rPr>
          <w:rFonts w:ascii="Arial" w:hAnsi="Arial" w:cs="Arial" w:eastAsia="Arial"/>
          <w:sz w:val="24"/>
          <w:szCs w:val="24"/>
          <w:spacing w:val="2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NS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498" w:right="3138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TABLE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CONTENTS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580-9-44-.01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Definitions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580-9-44-.02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580-9-44-.03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Rights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580-9-44-.04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Neglect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580-9-44-.05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Grievances,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Complaints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Appeals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580-9-44-.06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Confidentiality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Privacy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580-9-44-.07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580-9-44-.08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Child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580-9-44-.09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Incident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Reporting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Infection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Control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580-9-44-.11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Performance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Improvement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580-9-44-.12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580-9-44-.13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580-9-44-.14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0.5: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580-9-44-.15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I: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580-9-44-.16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I-D: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Ambulatory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without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26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Extended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On-Site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580-9-44-.17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II.1: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II.5: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6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580-9-44-.19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II-D: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Ambulatory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26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Extended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On-Site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580-9-44-.20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III.01: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Transitional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26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580-9-44-.21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III.1: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26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580-9-44-.22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III.2-D: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26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2600" w:right="328" w:firstLine="-216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580-9-44-.23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III.3: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Adults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580-9-44-.24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III.5: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26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26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Adolescents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2600" w:right="328" w:firstLine="-216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580-9-44-.25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III.5: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Adults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1"/>
          <w:pgMar w:header="748" w:footer="1044" w:top="980" w:bottom="1240" w:left="1720" w:right="13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580-9-44-.26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III.7: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6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Adults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580-9-44-.27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III.7: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26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26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Adolescents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580-9-44-.28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III.7-D: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26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580-9-44-.29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I-O: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580-9-44-.01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Definitions.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Abstinence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Non-use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willful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infliction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pain,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injury,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anguish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willful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deprivation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necessary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execution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task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action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session)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individual.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(4)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–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object-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oriented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music,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dance,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recreational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purposes,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competencies,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alleviate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emotional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disturbances,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maladaptive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patterns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  <w:tab w:pos="28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chronic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neurobiological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disease,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genetic,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environmental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factors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influencing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manifestations.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characterized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impaired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over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compulsive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despite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harm,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craving.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(6)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ingestion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body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relationship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  <w:tab w:pos="83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13-18.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also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young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18-21,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dictate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(9)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Advocacy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advocate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legal,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human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people.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(10)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Aftercare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modality,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increase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gains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spacing w:before="1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Aftercare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should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until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Aftercare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achieved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aftercare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(12)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Alcoholism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usually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sometimes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broadly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variety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beverage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(13)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Ambulatory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(14)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Ancillary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Non-substance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legal,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vocational,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public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essential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(15)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edition/set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patient/clients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American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Medicine.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440" w:right="184" w:firstLine="720"/>
        <w:jc w:val="left"/>
        <w:tabs>
          <w:tab w:pos="2600" w:val="left"/>
          <w:tab w:pos="80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(16)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Assertive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(ACT)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outreach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usually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persistent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facilitates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comprehensive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engage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obtaining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building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strengthening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friendship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networks,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relapse.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(17)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–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reestablishing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fundamental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tasks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  <w:tab w:pos="49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(18)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broad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array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habilitation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rehabilitation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(19)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–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DMH/SASD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uniform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tool,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purpose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corresponding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recommendation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(20)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brings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agencies,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resources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people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together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framework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toward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achievement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Central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about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applying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presently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involved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methadone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replacements,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purpose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preventing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concurrent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enrollment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OMT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(22)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SASD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determines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provider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(23)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Chemical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generic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both,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Chemical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reduces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temporarily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restrict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freedom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condition.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(25)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Child/Adolescent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period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life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legally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recognized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adult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provincial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law.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(CARF)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(26)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–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period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  <w:tab w:pos="72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(27)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“client”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“patient”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sometimes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interchangeably,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although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commonly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“patient”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non-medical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“clients”.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  <w:tab w:pos="33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(28)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non-physician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specialists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emotional,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cognitive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concerns,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readiness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relapse,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environment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intoxication/withdrawal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biomedical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separate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arrangements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(29)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Intermittent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face-to-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contact,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(30)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discussion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aspects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particular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circumstance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comprehensive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objectives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adjustments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</w:p>
    <w:p>
      <w:pPr>
        <w:spacing w:before="18" w:after="0" w:line="240" w:lineRule="auto"/>
        <w:ind w:left="440" w:right="185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etc.</w:t>
      </w:r>
      <w:r>
        <w:rPr>
          <w:rFonts w:ascii="Courier New" w:hAnsi="Courier New" w:cs="Courier New" w:eastAsia="Courier New"/>
          <w:sz w:val="24"/>
          <w:szCs w:val="24"/>
          <w:spacing w:val="144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match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individuals’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0" w:after="0" w:line="240" w:lineRule="auto"/>
        <w:ind w:left="440" w:right="329"/>
        <w:jc w:val="left"/>
        <w:tabs>
          <w:tab w:pos="21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also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individuals’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(32)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</w:p>
    <w:p>
      <w:pPr>
        <w:spacing w:before="0" w:after="0" w:line="240" w:lineRule="auto"/>
        <w:ind w:left="440" w:right="185"/>
        <w:jc w:val="left"/>
        <w:tabs>
          <w:tab w:pos="5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sufficient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flexible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tailored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shifting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readiness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30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(33)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found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single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Both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conditions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also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97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diagnosis,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chemically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(MICA),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chemically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(CAMI),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(MISA),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chemically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(MICD),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coexisting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morbid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symptomatology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(ICOPSS).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(34)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episode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(35)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psycho-educational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(36)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acute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episodes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distress,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imminent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relapse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danger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(37)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necessary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resources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acute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suicide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homicide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ideations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plans.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(38)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measures,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factors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help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(39)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different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ways: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adaptation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manifested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class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syndrome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produced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abrupt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cessation,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rapid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reduction,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decreasing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blood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antagonist;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subjective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negative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abstinence;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category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(40)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deliberate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manner.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(41)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Scales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example: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institution,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(CIWA);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opiates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scale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(COWS),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etc.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  <w:tab w:pos="73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(42)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–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credentialed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period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foster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emotional,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intellectual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(43)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Prevailing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9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(44)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Didactic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lecture.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(45)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beginning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(46)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Summary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narrative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accomplishments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recommendations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further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  <w:tab w:pos="60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(47)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Discharge/Transfer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justifying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particular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Discharge/Transfer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resolution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different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appearance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new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six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(48)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authenticated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evidence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title)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substantiate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(e.g.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minutes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meetings,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memoranda,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announcement).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(49)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Intoxication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Dysfunctional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cognitive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consequence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consumption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usually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disruptive,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stemming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central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nervous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impairment.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(50)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DSM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American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References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DSM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construed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International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Classification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Diseases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(ICD-10)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440" w:right="185" w:firstLine="720"/>
        <w:jc w:val="left"/>
        <w:tabs>
          <w:tab w:pos="2600" w:val="left"/>
          <w:tab w:pos="31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substance-related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chemically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(MICA),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chemically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(CAMI),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(MISA),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chemically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(MICD),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coexisting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comorbid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symptomatology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(ICOPSS).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(52)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(DDC)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“Dual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Diagnosis</w:t>
      </w:r>
    </w:p>
    <w:p>
      <w:pPr>
        <w:spacing w:before="0" w:after="0" w:line="239" w:lineRule="auto"/>
        <w:ind w:left="440" w:right="185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Capable”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DDC.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arrangements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collaboration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psychopharmacologic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</w:t>
      </w:r>
    </w:p>
    <w:p>
      <w:pPr>
        <w:spacing w:before="0" w:after="0" w:line="240" w:lineRule="auto"/>
        <w:ind w:left="440" w:right="329"/>
        <w:jc w:val="left"/>
        <w:tabs>
          <w:tab w:pos="2160" w:val="left"/>
          <w:tab w:pos="60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interaction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readiness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relapse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environment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issues-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content.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Nevertheless,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focus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DDC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substance-related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  <w:tab w:pos="47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(53)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(DDE)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incorporate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accommodate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incorporated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</w:p>
    <w:p>
      <w:pPr>
        <w:spacing w:before="0" w:after="0" w:line="271" w:lineRule="exact"/>
        <w:ind w:left="440" w:right="-20"/>
        <w:jc w:val="left"/>
        <w:tabs>
          <w:tab w:pos="21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treatment.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Motivational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enhancement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therapies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specifically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185"/>
        <w:jc w:val="left"/>
        <w:tabs>
          <w:tab w:pos="69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likely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(particularly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out-patient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settings)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collaboration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integration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backup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focus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integration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substance-related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content.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440" w:right="185" w:firstLine="720"/>
        <w:jc w:val="left"/>
        <w:tabs>
          <w:tab w:pos="2600" w:val="left"/>
          <w:tab w:pos="33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(54)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explore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factors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appear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help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recognize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harmful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consequences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appear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further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(55)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network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acute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readily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(56)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Exploitation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unjust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improper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resources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own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advantage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advantage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(57)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Evidence-Based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aware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evidence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his/her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practice,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strength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evidence.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020" w:val="left"/>
          <w:tab w:pos="2600" w:val="left"/>
          <w:tab w:pos="80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(58)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Failure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failure)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Lack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regression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situations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warrant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modifications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approach.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situations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different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achieve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better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response.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Sometimes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relapse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</w:p>
    <w:p>
      <w:pPr>
        <w:spacing w:before="1" w:after="0" w:line="239" w:lineRule="auto"/>
        <w:ind w:left="440" w:right="761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single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episode-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construct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chronic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disease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(59)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law,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significant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claim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relationship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immediate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relatives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significant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spouse,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siblings,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extended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guardians,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legally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representatives,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significant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others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identified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(CARF)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(60)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–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focused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his/her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significant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health/substance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5"/>
        <w:jc w:val="left"/>
        <w:tabs>
          <w:tab w:pos="34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maximize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strengths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reduce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deficits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stemming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existence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interferes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familial,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vocational,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adjustment.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  <w:tab w:pos="63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(61)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usually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(MTP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Response.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Subjective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&amp;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Objective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Data.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(f)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29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(g)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Intervention/Education.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(h)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Information.</w:t>
      </w:r>
    </w:p>
    <w:p>
      <w:pPr>
        <w:spacing w:before="0" w:after="0" w:line="240" w:lineRule="auto"/>
        <w:ind w:left="440" w:right="616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(62)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Follow-up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periodically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02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(63)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guidance,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oversight,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decisions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chief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executive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(64)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Grievance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expression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dissatisfaction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unresolved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complaint.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(65)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techniques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interaction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fifteen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(15)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fifteen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(15)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  <w:tab w:pos="30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(66)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–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modify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cognitive,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emotional,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psycho-physiological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factors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relevant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affecting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  <w:tab w:pos="5900" w:val="left"/>
          <w:tab w:pos="76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(67)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HIV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–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pretest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HIV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AIDS.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disease,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confirm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disease,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deficiency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immune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measures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deterioration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immune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conditions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arising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disease.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Also,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post-test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measures.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(68)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Human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(HSNA)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human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</w:r>
    </w:p>
    <w:p>
      <w:pPr>
        <w:spacing w:before="18" w:after="0" w:line="240" w:lineRule="auto"/>
        <w:ind w:left="440" w:right="329"/>
        <w:jc w:val="left"/>
        <w:tabs>
          <w:tab w:pos="1720" w:val="left"/>
          <w:tab w:pos="82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systematic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Its’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purpose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comprehensively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scope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clearly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describes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strengths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problem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areas.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39" w:lineRule="auto"/>
        <w:ind w:left="440" w:right="761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HSNA: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relationship,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housing,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vocational/educational,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recreational,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financial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spiritual.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(69)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particular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unique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rank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agreed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resources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collecting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(72)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purpose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(73)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comprehensive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outreach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usually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team)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advocates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arranges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also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problem-solving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skills,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model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productive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behaviors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becomes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self-sufficient.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(74)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addiction-credentialed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clinicians,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sessions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(9)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six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(6)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week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adolescents.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(75)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Interdisciplinary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clinicians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different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disciplines,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psychologists,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certified</w:t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counselors),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interactively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interdependently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interaction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integration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disciplines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achieve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  <w:tab w:pos="73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(76)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interaction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aim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overcoming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denial,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interrupting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drug-taking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inducing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impede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progression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(77)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Length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units/visits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617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particular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(78)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broad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categories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encompass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(79)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freedom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substance-related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30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(80)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scope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individual's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granted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privileges.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psychologist,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marriage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therapist,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  <w:tab w:pos="64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Linkage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connections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networks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variety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agencies,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companies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linkage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(CARF)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(82)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Long-term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period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thirty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one-hundred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(180)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30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(83)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oversee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laws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1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(84)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33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(85)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interdisciplinary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specialists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technical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</w:p>
    <w:p>
      <w:pPr>
        <w:spacing w:before="0" w:after="0" w:line="240" w:lineRule="auto"/>
        <w:ind w:left="440" w:right="185"/>
        <w:jc w:val="left"/>
        <w:tabs>
          <w:tab w:pos="61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mix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contact,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meetings,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coverage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assurance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(86)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severe</w:t>
      </w:r>
    </w:p>
    <w:p>
      <w:pPr>
        <w:spacing w:before="0" w:after="0" w:line="240" w:lineRule="auto"/>
        <w:ind w:left="440" w:right="617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interdisciplinary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approach.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16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(87)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Necessity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suspected.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with: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diagnosis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condition.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convenience.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supply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service.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applied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care,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term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means: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33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(88)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440" w:right="1048" w:firstLine="720"/>
        <w:jc w:val="left"/>
        <w:tabs>
          <w:tab w:pos="216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(89)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(90)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–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stipulated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observation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mouth.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(91)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(MAC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Worker)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–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successfully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&amp;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ninety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(90)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above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(92)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(MAC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–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(RN)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(LPN)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valid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contracted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agency/program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ADMH.</w:t>
      </w:r>
    </w:p>
    <w:p>
      <w:pPr>
        <w:spacing w:before="0" w:after="0" w:line="240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ninety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(90)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above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  <w:tab w:pos="76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(93)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Train-the-Trainer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(MATT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RN)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–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also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beyond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ninety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(90)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above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MATT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(94)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Destruction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(95)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dispensing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(CARF)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(96)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Face-to-face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rehabilitative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services/adult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pharmacist,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LPN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purpose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overt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psychotropic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dosage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instructions;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instructing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caregivers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psychotropic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recommending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changes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psychotropic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regimen.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(97)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–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aimed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interaction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440" w:right="473" w:firstLine="720"/>
        <w:jc w:val="left"/>
        <w:tabs>
          <w:tab w:pos="2600" w:val="left"/>
          <w:tab w:pos="57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(98)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Modality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(technique,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method,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relieve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induce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Modalities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</w:p>
    <w:p>
      <w:pPr>
        <w:spacing w:before="0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example,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antagonist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motivational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interviewing,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cognitive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self/mutual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help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(99)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interaction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public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  <w:tab w:pos="31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(100)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Motivational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Engagement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patient-centered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helping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ambivalence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engaging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stopping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97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evoke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rapid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internally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motivated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guiding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stepwise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(Adopted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Principles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Treatment-A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Research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Guide,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Institute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1999).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(101)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Neglect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willful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withholding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inadequately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shelter,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food,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hydration,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clothing,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hygiene.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(102)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Non-Violent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interrupting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harmful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techniques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action.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(103)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Delegation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(NDP)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allows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non-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(104)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Agonist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methadone,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Buprenorphine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narcotic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Controlled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U.S.C.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811)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U.S.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(105)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dispensing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methadone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one-hundred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(180)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opiates.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(106)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non-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variety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substance-related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Usually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fewer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(9)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(107)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Overdose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inadvertent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deliberate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consumption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larger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habitually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ordinarily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likely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toxic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death.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  <w:tab w:pos="50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(108)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–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face-to-face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encounter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purpose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parents’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  <w:tab w:pos="5180" w:val="left"/>
          <w:tab w:pos="76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(109)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generic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encompassing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night,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weekend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integrated,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comprehensive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complementary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recognized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Commonly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“day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treatment.”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attached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  <w:tab w:pos="49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(110)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alcohol/other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“client”,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“patient”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“client”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sometimes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interchangeably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(111)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–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acquisition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exercise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engaging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promote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socialization,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recovery,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self-advocacy,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guidance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natural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(112)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formal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rendered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promote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efficient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329"/>
        <w:jc w:val="left"/>
        <w:tabs>
          <w:tab w:pos="41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assurance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corrected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manner.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(113)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Pharmacotherapy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methadone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therapies.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(114)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restrict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freedom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movement.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(115)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his/her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preferences,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strengths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abilities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diagnosis,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(Modified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CARF)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440" w:val="left"/>
          <w:tab w:pos="2600" w:val="left"/>
          <w:tab w:pos="34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(116)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economic,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legal,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measures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aimed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minimizing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potentially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lowering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susceptible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minimizing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adverse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consequences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attempts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reduce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diseases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Secondary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aims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achieve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detection,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affected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Tertiary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seeks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diminish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diseases.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(117)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generalized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(118)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entries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lack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thereof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toward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objectives,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generally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significant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5"/>
        <w:jc w:val="left"/>
        <w:tabs>
          <w:tab w:pos="17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events.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also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(119)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involuntary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confinement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room,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period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his/her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dangerous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(120)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Psychoeducation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instruction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increase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knowledge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understanding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prognoses,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rehabilitation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acceptance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disabilities,</w:t>
      </w:r>
    </w:p>
    <w:p>
      <w:pPr>
        <w:spacing w:before="0" w:after="0" w:line="240" w:lineRule="auto"/>
        <w:ind w:left="440" w:right="185"/>
        <w:jc w:val="left"/>
        <w:tabs>
          <w:tab w:pos="5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increase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cooperation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collaboration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rehabilitation,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coping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favorably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outcomes.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should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knowledge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interdisciplinary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teams.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(CARF)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(121)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possesses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Bachelor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successfully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curriculum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(122)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Interpreter: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Spoken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Language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Interpreters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" w:after="0" w:line="239" w:lineRule="auto"/>
        <w:ind w:left="440" w:right="617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interpret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expressively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receptively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vocabularies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speaking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languages.</w:t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Language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Interpreters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expectations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Spoken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Language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Interpreter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eligible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Chapter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16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Interpreter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licensure.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(123)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imposed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law,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permit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440" w:right="18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granted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privileges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(125)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successfully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</w:t>
      </w:r>
    </w:p>
    <w:p>
      <w:pPr>
        <w:spacing w:before="0" w:after="0" w:line="240" w:lineRule="auto"/>
        <w:ind w:left="440" w:right="185"/>
        <w:jc w:val="left"/>
        <w:tabs>
          <w:tab w:pos="51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granted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privileges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restraint.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(126)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(QSAP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–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Specialist,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Marriage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Therapist,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Psychologist,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themselves.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(127)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(QSAP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–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holds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bachelor’s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accredited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college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university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Rehabilitation,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Pastoral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equivalent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themselves.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(128)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(QSAP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–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bachelor’s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accredited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college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university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Rehabilitation,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Pastoral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equivalent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providing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761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substance-related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QSAP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holds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  <w:tab w:pos="59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(129)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Readiness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emotional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cognitive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awareness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coupled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commitment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awareness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relationship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his/her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adverse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473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consequences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readiness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patterns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02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(130)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–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non-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promote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wellness.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(131)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link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recommendations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follow-up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disposition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recommendations.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(132)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Relapse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Recurrence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substance-dependent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previously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achieved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abstinence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significant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period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beyond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(133)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Relapse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recurrence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62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(134)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(135)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–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(136)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Restraint: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method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617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mechanical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device,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material,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equipment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attached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adjacent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body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cannot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easily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remove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restricts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freedom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normal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body.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control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behavior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condition.</w:t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mechanical,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chemical,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temporarily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subdue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otherwise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freedom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movement.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(CARF)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9" w:after="0" w:line="272" w:lineRule="exact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(137)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secure,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isolate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determined</w:t>
      </w:r>
    </w:p>
    <w:p>
      <w:pPr>
        <w:spacing w:before="18" w:after="0" w:line="240" w:lineRule="auto"/>
        <w:ind w:left="440" w:right="185"/>
        <w:jc w:val="left"/>
        <w:tabs>
          <w:tab w:pos="33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immediate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threat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physically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prevented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leaving.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(138)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brief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eligibility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possible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(139)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Sentinel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unexpected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child/adolescent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injury,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injury,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death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thereof).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  <w:tab w:pos="31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(140)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Incident/Critical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inconsistent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routine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routine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sometimes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necessarily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Adverse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events.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destructive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Deaths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injuries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automobile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accidents)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visitors.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errors.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234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Neglect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(f)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Fire.</w:t>
      </w:r>
    </w:p>
    <w:p>
      <w:pPr>
        <w:spacing w:before="1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(g)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disclosure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(h)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Damage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theft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property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belonging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unexpected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occurrences.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(j)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potentially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subject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litigation.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multiple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  <w:tab w:pos="5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(141)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–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conjunction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devising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reasonable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promise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abilities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circumstances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respecting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input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freedom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choice.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  <w:tab w:pos="40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(142)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delivered.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alcohol/other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methadone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centers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jails.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(143)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impairment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networks.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(144)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Short-term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period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thirty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(145)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Language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Interpreter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–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language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interpreter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enrolled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credentialed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(146)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Smoking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Cessation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–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face-to-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encounter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enrolled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efforts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stop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smoking.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(147)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Staffing/Case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(148)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(CARF)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440" w:right="329" w:firstLine="720"/>
        <w:jc w:val="left"/>
        <w:tabs>
          <w:tab w:pos="2600" w:val="left"/>
          <w:tab w:pos="37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(149)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Stages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principally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Prochaska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DiClemente,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various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awareness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original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studied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smokers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non-smokers,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concept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stages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subsequently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variety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(150)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representing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characteristics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acceptable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(151)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designee,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successor.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  <w:tab w:pos="40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(152)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Harmful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also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category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substance-related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While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recognizing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“abuse”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part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present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terminology,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recommends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alternative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found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purpose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because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pejorative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connotations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“abuse”.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(153)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public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agency,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for-profit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not-for-profit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agency,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exempt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licensure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obtained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DMH/SASD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SASD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  <w:tab w:pos="77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(154)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Marked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cluster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cognitive,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despite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significant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cluster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tolerance,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larger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over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longer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period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intended;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persistent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unsuccessful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efforts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down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great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obtaining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effects;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relinquishing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important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occupational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recreational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because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despite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knowledge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having</w:t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persistent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likely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exacerbated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  <w:tab w:pos="5180" w:val="left"/>
          <w:tab w:pos="59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(155)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DSM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subgroups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(‘substance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dependence’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‘substance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abuse’)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broader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category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Substance-Related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(156)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victims,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help</w:t>
      </w:r>
    </w:p>
    <w:p>
      <w:pPr>
        <w:spacing w:before="18" w:after="0" w:line="240" w:lineRule="auto"/>
        <w:ind w:left="440" w:right="185"/>
        <w:jc w:val="left"/>
        <w:tabs>
          <w:tab w:pos="4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discuss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feelings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domestic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violence,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sexual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assault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issues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negatively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affecting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well-being.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help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strengths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re-develop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feelings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</w:p>
    <w:p>
      <w:pPr>
        <w:spacing w:before="0" w:after="0" w:line="271" w:lineRule="exact"/>
        <w:ind w:left="440" w:right="-20"/>
        <w:jc w:val="left"/>
        <w:tabs>
          <w:tab w:pos="23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self-worth.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spouse,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parents,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617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also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outlet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verbalize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feelings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(157)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readily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affiliation,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because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(example:</w:t>
      </w:r>
    </w:p>
    <w:p>
      <w:pPr>
        <w:spacing w:before="0" w:after="0" w:line="239" w:lineRule="auto"/>
        <w:ind w:left="440" w:right="329"/>
        <w:jc w:val="left"/>
        <w:tabs>
          <w:tab w:pos="14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911).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beyond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routine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augment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(158)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580" w:val="left"/>
          <w:tab w:pos="40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0.5: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known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reason,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substance-related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sufficient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PPC-2R).</w:t>
      </w:r>
    </w:p>
    <w:p>
      <w:pPr>
        <w:spacing w:before="0" w:after="0" w:line="239" w:lineRule="auto"/>
        <w:ind w:left="368" w:right="689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variety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</w:p>
    <w:p>
      <w:pPr>
        <w:spacing w:before="1" w:after="0" w:line="239" w:lineRule="auto"/>
        <w:ind w:left="368" w:right="113"/>
        <w:jc w:val="left"/>
        <w:tabs>
          <w:tab w:pos="69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sessions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368" w:right="113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PPC-2R)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8" w:right="113" w:firstLine="792"/>
        <w:jc w:val="left"/>
        <w:tabs>
          <w:tab w:pos="252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Treatment/Partial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before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school,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evenings,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weekends.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essentially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newly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“real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world”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environments.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arrange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psychopharmacological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</w:p>
    <w:p>
      <w:pPr>
        <w:spacing w:before="0" w:after="0" w:line="271" w:lineRule="exact"/>
        <w:ind w:left="368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24-hour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crisis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PPC-2R)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8" w:right="328" w:firstLine="792"/>
        <w:jc w:val="left"/>
        <w:tabs>
          <w:tab w:pos="2580" w:val="left"/>
          <w:tab w:pos="7560" w:val="left"/>
          <w:tab w:pos="79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Residential/Inpatient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Encompasses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live-in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permanent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</w:t>
      </w:r>
    </w:p>
    <w:p>
      <w:pPr>
        <w:spacing w:before="0" w:after="0" w:line="240" w:lineRule="auto"/>
        <w:ind w:left="368" w:right="113"/>
        <w:jc w:val="left"/>
        <w:tabs>
          <w:tab w:pos="1660" w:val="left"/>
          <w:tab w:pos="68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safely.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coverage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self-help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on-site.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types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III.01: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</w:p>
    <w:p>
      <w:pPr>
        <w:spacing w:before="0" w:after="0" w:line="240" w:lineRule="auto"/>
        <w:ind w:left="368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Inpatient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PPC-2R)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8" w:right="257" w:firstLine="720"/>
        <w:jc w:val="left"/>
        <w:tabs>
          <w:tab w:pos="2580" w:val="left"/>
          <w:tab w:pos="4820" w:val="left"/>
          <w:tab w:pos="8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acute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addiction-credentialed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clinicians.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368" w:right="113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permanent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beds.</w:t>
      </w:r>
    </w:p>
    <w:p>
      <w:pPr>
        <w:spacing w:before="0" w:after="0" w:line="271" w:lineRule="exact"/>
        <w:ind w:left="368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368" w:right="113"/>
        <w:jc w:val="left"/>
        <w:tabs>
          <w:tab w:pos="3960" w:val="left"/>
          <w:tab w:pos="77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substance-related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biomedical,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resources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acute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interdisciplinary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conjoint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biomedical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</w:p>
    <w:p>
      <w:pPr>
        <w:spacing w:before="0" w:after="0" w:line="271" w:lineRule="exact"/>
        <w:ind w:left="368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addressed.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PPC-2R)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(159)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period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physically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prevented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leaving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purpose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opportunity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self-control.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(160)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Tolerance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adaptation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exposure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induces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diminution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over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(161)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different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(162)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Summary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justification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circumstances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(163)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–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brief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face-down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purpose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quickly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safely.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16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(164)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–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specialize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emotional,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cognitive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concerns,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readiness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relapse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potential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environment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dictates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issues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arrangements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clinical/medical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situation.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(165)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–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non-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community-based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(166)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merged,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administered,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evidenced-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based/best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stabilize,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minimize,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alleviate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harmful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consequences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</w:p>
    <w:p>
      <w:pPr>
        <w:spacing w:before="1" w:after="0" w:line="239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impaired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(167)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</w:p>
    <w:p>
      <w:pPr>
        <w:spacing w:before="1" w:after="0" w:line="239" w:lineRule="auto"/>
        <w:ind w:left="440" w:right="185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(168)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  <w:tab w:pos="69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(169)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Waiver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voluntary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relinquishment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surrender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known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privilege.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Waivers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unambiguously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440" w:right="185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knowledge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waived.</w:t>
      </w:r>
      <w:r>
        <w:rPr>
          <w:rFonts w:ascii="Courier New" w:hAnsi="Courier New" w:cs="Courier New" w:eastAsia="Courier New"/>
          <w:sz w:val="24"/>
          <w:szCs w:val="24"/>
          <w:spacing w:val="144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particular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privilege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cannot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essential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job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activity.</w:t>
      </w:r>
      <w:r>
        <w:rPr>
          <w:rFonts w:ascii="Courier New" w:hAnsi="Courier New" w:cs="Courier New" w:eastAsia="Courier New"/>
          <w:sz w:val="24"/>
          <w:szCs w:val="24"/>
          <w:spacing w:val="144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waivers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336" w:firstLine="720"/>
        <w:jc w:val="left"/>
        <w:tabs>
          <w:tab w:pos="2600" w:val="left"/>
          <w:tab w:pos="4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(170)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Youth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six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(6)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(18)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(CARF)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(171)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verbs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drawn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“shall”,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“should”,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“may”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SASD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“Shall”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mandatory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acceptable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“Should”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reflect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preferable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alternatives.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“May”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reflect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acceptable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recognized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necessarily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preferred.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July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22,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1992.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Extended: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September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30,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1992.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Extended: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December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31,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1992.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Certified: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30,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327"/>
        <w:jc w:val="left"/>
        <w:tabs>
          <w:tab w:pos="2600" w:val="left"/>
          <w:tab w:pos="74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1993.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1993.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Repealed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Rule: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November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2003;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2003.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Repealed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Rule: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440" w:right="329"/>
        <w:jc w:val="left"/>
        <w:tabs>
          <w:tab w:pos="2580" w:val="left"/>
          <w:tab w:pos="4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580-9-44-.02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incumbent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Board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organization/agency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Executive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Executive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should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commensurate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organization/agency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continuum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organization/agency.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well-being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clientele,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efficient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resources.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remain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credentials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licensure,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job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responsible,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conjunction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Executive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program(s).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possess,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master's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accredited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university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college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equivalent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master's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relevant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three-year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psychiatry.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arrange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agency.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4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</w:rPr>
        <w:t>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QSAP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QSAP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day-to-day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herein,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objectives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single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fifteen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(15)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multiple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concurrently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caseload.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multiple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concurrently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caseload.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multiple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multiple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concurrently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caseload.</w:t>
      </w:r>
    </w:p>
    <w:p>
      <w:pPr>
        <w:jc w:val="both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8" w:after="0" w:line="272" w:lineRule="exact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carrying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Supervisor.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(QSAP).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QSAP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</w:p>
    <w:p>
      <w:pPr>
        <w:spacing w:before="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(QSAP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Specialist,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Marriage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Therapist,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Psychologist,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above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accredited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college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university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equivalent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successfully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Holds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credential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Alcoholism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Association,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International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Reciprocity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Consortium/Alcohol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QSAP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</w:p>
    <w:p>
      <w:pPr>
        <w:spacing w:before="0" w:after="0" w:line="479" w:lineRule="auto"/>
        <w:ind w:left="1160" w:right="2488" w:firstLine="-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(QSAP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who:</w:t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above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accredited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college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university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400"/>
        <w:jc w:val="left"/>
        <w:tabs>
          <w:tab w:pos="44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requisite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equivalent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successfully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relevant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480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Participates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QSAP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until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attainment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Bachelor’s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accredited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college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university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rehabilitation,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pastoral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equivalent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Bachelor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Worker,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Nurse,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relevant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QSAP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Holds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credential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Alcoholism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Association,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International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Reciprocity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Consortium.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QSAP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</w:p>
    <w:p>
      <w:pPr>
        <w:spacing w:before="0" w:after="0" w:line="479" w:lineRule="auto"/>
        <w:ind w:left="1160" w:right="2200" w:firstLine="-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(QSAP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who:</w:t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Bachelor’s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accredited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college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university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rehabilitation,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pastoral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equivalent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Bachelor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Participates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</w:p>
    <w:p>
      <w:pPr>
        <w:spacing w:before="1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QSAP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until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attainment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  <w:tab w:pos="51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providing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substance-related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QSAP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Holds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credential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Alcoholism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Association,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International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Reciprocity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Consortium/Alcohol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152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</w:rPr>
        <w:t>4.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QSAPs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580-9-44-.02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(1)4(d)1(i)(I),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credential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Alcoholism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International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Reciprocity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Consortium/Alcohol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440" w:right="75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QSAP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QSAP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</w:rPr>
        <w:t>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Screening/Intake.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QSAP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III:</w:t>
      </w:r>
      <w:r>
        <w:rPr>
          <w:rFonts w:ascii="Courier New" w:hAnsi="Courier New" w:cs="Courier New" w:eastAsia="Courier New"/>
          <w:sz w:val="24"/>
          <w:szCs w:val="24"/>
          <w:spacing w:val="144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Screening/Intake.</w:t>
      </w:r>
    </w:p>
    <w:p>
      <w:pPr>
        <w:jc w:val="both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39" w:lineRule="auto"/>
        <w:ind w:left="440" w:right="184" w:firstLine="648"/>
        <w:jc w:val="left"/>
        <w:tabs>
          <w:tab w:pos="2600" w:val="left"/>
          <w:tab w:pos="69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screening/intake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qualifications: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school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diploma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equivalent,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job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sobriety,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Fifteen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(15)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</w:p>
    <w:p>
      <w:pPr>
        <w:spacing w:before="0" w:after="0" w:line="240" w:lineRule="auto"/>
        <w:ind w:left="402" w:right="907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33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participation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QSAP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440" w:right="329" w:firstLine="648"/>
        <w:jc w:val="left"/>
        <w:tabs>
          <w:tab w:pos="2600" w:val="left"/>
          <w:tab w:pos="54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employees,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students,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volunteers.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topics: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disruptive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Suicide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prevention/intervention.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Confidentiality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privacy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48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Cultural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Infectious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disease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TB,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HIV/AIDS,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Sexually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Transmitted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Diseases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Hepatitis.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Aid/Cardiopulmonary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Resuscitation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(CPR)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obtain,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continuously,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thereafter,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CPR.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July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22,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1992.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Extended: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September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30,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1992.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Extended: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December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31,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1992.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Certified: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30,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327"/>
        <w:jc w:val="left"/>
        <w:tabs>
          <w:tab w:pos="2600" w:val="left"/>
          <w:tab w:pos="74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1993.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1993.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Repealed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Rule: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November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2003;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2003.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Repealed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Rule: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5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185"/>
        <w:jc w:val="left"/>
        <w:tabs>
          <w:tab w:pos="2740" w:val="left"/>
          <w:tab w:pos="50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580-9-44-.03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Rights.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promotes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clients’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welfare,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protections,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enforced,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laws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760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rights: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respectful,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humane,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employees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agency,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circumstances.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accurate,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easily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understood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aspect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delivery.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withhold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consent: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35" w:after="0" w:line="544" w:lineRule="exact"/>
        <w:ind w:left="116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participation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research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projects.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consents</w:t>
      </w:r>
    </w:p>
    <w:p>
      <w:pPr>
        <w:spacing w:before="0" w:after="0" w:line="236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authorized.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(f)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participate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decisions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(g)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(h)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manner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responsive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respectful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unique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characteristics,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abilities.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unique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formulated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partnership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(j)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(k)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accepted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restrictive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accommodating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environment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possible.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(l)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nature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possible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significant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adverse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recommended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treatment,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33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alternative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33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(m)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preferences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provider(s).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(n)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absent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Sexual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Harassment.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punishment.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humiliation.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Threats.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Exploitation.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Coercion.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Fiduciary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(o)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retribution,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perceived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neglect,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exploitation.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(p)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grievance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appeal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dispute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resolution.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(q)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input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satisfaction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surveys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avenues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body.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(r)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payment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consequences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nonpayment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fees.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(s)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humane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environment.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(t)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privacy,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both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inside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outside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(u)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potential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imposed.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48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parameters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confidentiality.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(w)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consequences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non-compliance.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both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verbally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writing.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9" w:firstLine="79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mechanisms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his/her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manner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understood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client,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20" w:right="725" w:firstLine="54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understands,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Prominently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copies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promote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wellness.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overly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restrictive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scope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consequence.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arbitrarily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capriciously.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39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involuntary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attempted,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exhausted.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clear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guidelines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visitation,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privileges,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receipt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mail.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unplanned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restrictions.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evaluating: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restrictions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privileges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purpose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benefit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restriction.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904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Methods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reinstate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restricted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privileges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8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methods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his/her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equipment,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two-way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mirrors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audio/visual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equipment,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participation,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of: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620" w:right="328" w:firstLine="54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mechanism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audio/visual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destroyed.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parameters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destruction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participation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research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study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human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subjects,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regulations,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including,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Title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45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CFR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Federal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Regulations)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Part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46.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{1}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Institutional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Boards.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adherence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ethics.</w:t>
      </w:r>
    </w:p>
    <w:p>
      <w:pPr>
        <w:spacing w:before="35" w:after="0" w:line="544" w:lineRule="exact"/>
        <w:ind w:left="1160" w:right="760"/>
        <w:jc w:val="left"/>
        <w:tabs>
          <w:tab w:pos="257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6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body: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research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study</w:t>
      </w:r>
    </w:p>
    <w:p>
      <w:pPr>
        <w:spacing w:before="0" w:after="0" w:line="234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proposing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utilization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clientele.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336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Grants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research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study.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release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confidential,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private,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580-9-44-.04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Neglect.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exploitation,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neglect.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Affirm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safeguard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pursuant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laws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580-9-44-.03.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prompt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potential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further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investigation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12" w:firstLine="720"/>
        <w:jc w:val="left"/>
        <w:tabs>
          <w:tab w:pos="2600" w:val="left"/>
          <w:tab w:pos="29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immediate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thorough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investigation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allegations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exploitation,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neglect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delegated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</w:p>
    <w:p>
      <w:pPr>
        <w:spacing w:before="0" w:after="0" w:line="239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necessary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investigations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executive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representative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  <w:tab w:pos="36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reasonable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corrective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disciplinary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program-affiliated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found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exploitation,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neglect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criminal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violations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Attorney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General,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local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district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attorney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further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legal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action.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whereby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administrators,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direct-care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volunteers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material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exploitation,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neglect.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verifies: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opportunities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knowledge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exploitation,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neglect.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neglect,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exploitation,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12" w:firstLine="720"/>
        <w:jc w:val="left"/>
        <w:tabs>
          <w:tab w:pos="2600" w:val="left"/>
          <w:tab w:pos="29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suspected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neglect,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exploitation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Commissioner’s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.09,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Department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Human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Resources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" w:after="0" w:line="239" w:lineRule="auto"/>
        <w:ind w:left="440" w:right="148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incorporated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herein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reference.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mandatory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notifications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neglect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Law.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5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580-9-44-.05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Grievances,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Complaints,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Appeals.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328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formal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complaint,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grievance,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appeal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33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complaint,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grievance,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appeal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retaliation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barriers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grievance,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complaint,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appeal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initiated.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easy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accessibility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grievance/complaint/appeal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verbally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writing.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commonly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public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also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800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Advocacy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Advocacy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Department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Human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Resources.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205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step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grievance/complaint/appeal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33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advocates,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dispute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resolution.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investigation,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participation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external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parties.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frames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prompt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decisions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both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verbal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grievance/complaint/appeal.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grievance/complaint/appeal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explain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grievance/complaint/appeal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understandable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(4)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grievances,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complaints,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appeals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filed,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resolved.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annually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grievance,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complaint,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appeal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440" w:right="185"/>
        <w:jc w:val="left"/>
        <w:tabs>
          <w:tab w:pos="2600" w:val="left"/>
          <w:tab w:pos="69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580-9-44-.06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Confidentiality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Privac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  <w:t>y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confidentiality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privacy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laws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confidentiality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privacy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Confidentiality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42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C.F.R.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Insurance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Portability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Accountability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1996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(HIPAA),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C.F.R.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Pts.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160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&amp;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164,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8" w:after="0" w:line="272" w:lineRule="exact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On-site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off-site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correspondence.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correspondence.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Face-to-face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correspondence.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correspondence.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would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disclose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</w:p>
    <w:p>
      <w:pPr>
        <w:spacing w:before="1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440" w:right="133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numbers.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Disclosure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consent.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440" w:right="133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Revocation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releases.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releases.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Disclosures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understood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480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disclosed.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624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disclosure.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purpose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disclosure.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recipient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disclosed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exactly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disclosed.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revoke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release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except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473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already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consent.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revocation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5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release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expire,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execution.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recipient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prohibiting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re-disclosure.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4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signature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signature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legally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release.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signature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witnessing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signature.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signed.</w:t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Disclosure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consent.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79" w:lineRule="auto"/>
        <w:ind w:left="1160" w:right="90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(f)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Re-disclosure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(g)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Subpoenas.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warrants.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Arrest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warrants.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Deceased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disclosures.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60" w:right="47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(h)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Electronic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notified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rights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confidentiality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privacy.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122" w:right="1051"/>
        <w:jc w:val="center"/>
        <w:tabs>
          <w:tab w:pos="25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220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circumstances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disclosure.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48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violation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crime.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premises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against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suspected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neglect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reported.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48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citations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understood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20" w:right="760" w:firstLine="54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disclose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disclosures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disclosed.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release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confidential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pertains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(4)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fourteen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(18),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relevant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laws,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disclosure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5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580-9-44-.07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Restraint.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184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Department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safety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resort.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4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necessary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harming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restrictive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alternative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unsuccessful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feasible,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648"/>
        <w:jc w:val="left"/>
        <w:tabs>
          <w:tab w:pos="2600" w:val="left"/>
          <w:tab w:pos="30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annually.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440" w:right="616"/>
        <w:jc w:val="left"/>
        <w:tabs>
          <w:tab w:pos="2160" w:val="left"/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580-9-44-.08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Child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Because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nature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potential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proper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context.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Children/adolescents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resort.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purpose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648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Children/adolescents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situations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necessary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child/adolescent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harming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restrictive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alternative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unsuccessful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feasible.</w:t>
      </w:r>
    </w:p>
    <w:p>
      <w:pPr>
        <w:spacing w:before="4" w:after="0" w:line="540" w:lineRule="atLeast"/>
        <w:ind w:left="1088" w:right="472" w:firstLine="72"/>
        <w:jc w:val="left"/>
        <w:tabs>
          <w:tab w:pos="257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6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certified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develop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special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safety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90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reflect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above.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Mechanical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prohibited.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Additionally,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4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(4)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circumstances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circumstances: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acute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surgical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member(s)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redirects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holds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permission,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fifteen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(15)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minutes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outpatient/nonresidential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fifteen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(15)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minutes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length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thirty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minutes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length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section.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remain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unlocked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</w:p>
    <w:p>
      <w:pPr>
        <w:spacing w:before="18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violation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unit/program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longer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Should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cannot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instituted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equipment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helmets.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(f)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adaptive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example,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postural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orthopedic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appliances).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reflect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following: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Emphasize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situations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immediate,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imminent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child/adolescent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harming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restrictive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alternative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unsuccessful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feasible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never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coercion,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discipline,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convenience.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situations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justification.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(f)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QSAP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(g)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lieu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deaf,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hearing,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English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proficiency.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deaf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language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communicate,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leaves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617" w:firstLine="720"/>
        <w:jc w:val="left"/>
        <w:tabs>
          <w:tab w:pos="22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(h)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Hold,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technique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situations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(6)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Nonphysical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always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preferred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redirecting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child/adolescent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focus,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verbal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de-escalation,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child/adolescent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timeout.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timeouts,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techniques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help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him/her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emotional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accordance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parent/legal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guardian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asked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would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reflect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notifications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conform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requests.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obtaining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help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minimize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</w:p>
    <w:p>
      <w:pPr>
        <w:spacing w:before="0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family/legal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guardian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obtained/provided: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Techniques,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methods,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tools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would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help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family/legal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guardian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techniques.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Preexisting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conditions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disabilities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would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greater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history,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condition,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trauma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history.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sexual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would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greater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restraint.</w:t>
      </w:r>
    </w:p>
    <w:p>
      <w:pPr>
        <w:jc w:val="both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deaf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language,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techniques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deprive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communicate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language.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family/legal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guardian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organization's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philosophy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contraindicated.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(f)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family/legal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guardian,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episode,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discussed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client's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family/legal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guardian.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agreement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family/legal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guardian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notification.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(9)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Seclusion/physical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(LIP),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QSAP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preferably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client's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verifiable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Chemical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(10)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deaf,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hearing,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English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proficient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fluent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language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choice.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preferred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language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sign,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Intermediate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Language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Proficiency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interpreter.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deaf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characteristics: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PRN).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necessary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released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released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met.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(12)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terminate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earliest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length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written.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Efforts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terminate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617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sooner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timeframe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ends.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(13)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before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expires,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original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reapply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imminent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harming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nonphysical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5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(14)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expires,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reevaluation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(LIP),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QSAP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preferably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status.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CRNP,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904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measures.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336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336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(f)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(g)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immediate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(15)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reevaluation,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above,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preferably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next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QSAP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efficacy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individual's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help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control.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QSAP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status.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(16)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in—person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observation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fluent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preferred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language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(spoken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signed),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</w:p>
    <w:p>
      <w:pPr>
        <w:spacing w:before="0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580-9-44-.08(22)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checked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fifteen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(15)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minutes.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second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observe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him/her.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5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(17)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ended,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episode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participate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face-to-face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debriefing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episode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possible,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debriefing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except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particular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jeopardize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wellbeing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representative(s)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agreement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participate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debriefing.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discussion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language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understood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spacing w:before="18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representative(s).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debriefing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debriefing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handled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differently.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Ascertain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client's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wellbeing,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comfort,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privacy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trauma.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620" w:right="904" w:firstLine="54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modify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individual's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3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(18)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next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business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QSAP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possible,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should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involved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intervention,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recurrence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Discuss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outcome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injuries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sessions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took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names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names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48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particular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following: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Multiple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experienced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twelve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(12)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timeframe.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2" w:right="1051"/>
        <w:jc w:val="center"/>
        <w:tabs>
          <w:tab w:pos="25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episodes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deaf,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hearing,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English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proficient.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beyond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consecutive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alternative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discontinuation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(19)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minimize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safe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before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participate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33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underlying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causes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threatening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exhibited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sometimes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exhibit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aggressive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emotional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condition,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example,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threatening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delirium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fevers,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hypoglycemia.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sometimes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communicate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English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proficiency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misunderstanding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increased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frustration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misinterpreted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aggression.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own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de-escalation,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techniques,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timeout.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(f)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Recognizing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distress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held,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secluded.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(g)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viewpoints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incorporated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help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better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understand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aspects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Whenever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possible,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contribute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curricula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participate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648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580-9-44-.08(22).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holding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techniques.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(22)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fifteen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(15)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minute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above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also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competence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768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communication.</w:t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Offering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nutrition/hydration.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Checking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breathing,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circulation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extremities.</w:t>
      </w:r>
    </w:p>
    <w:p>
      <w:pPr>
        <w:spacing w:before="35" w:after="0" w:line="544" w:lineRule="exact"/>
        <w:ind w:left="1160" w:right="184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hygiene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elimination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(f)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</w:t>
      </w:r>
    </w:p>
    <w:p>
      <w:pPr>
        <w:spacing w:before="0" w:after="0" w:line="234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comfort.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(g)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discontinuation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(h)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readiness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discontinuation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Recognizing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(j)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Recognizing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injury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(k)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Recognizing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issues,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ethnicity,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sexual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contact.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(l)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Recognizing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discontinuation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(m)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materials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(23)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cardiopulmonary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resuscitation.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(25)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preserves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dignity,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wellbeing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child/adolescent.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restrictive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possible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techniques.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punishment,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coercion,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discipline,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retaliation,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convenience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manner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causes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undue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discomfort,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harm,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pain.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(26)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focuses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episode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includes:</w:t>
      </w:r>
    </w:p>
    <w:p>
      <w:pPr>
        <w:spacing w:before="3" w:after="0" w:line="540" w:lineRule="atLeast"/>
        <w:ind w:left="1160" w:right="76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circumstances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failure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nonphysical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interventions.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deaf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English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proficient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language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spoken)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rationale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selected.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individual's</w:t>
      </w:r>
    </w:p>
    <w:p>
      <w:pPr>
        <w:spacing w:before="1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family/legal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guardian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agreement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family/legal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guardian.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(f)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discontinuation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help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discontinuation.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(g)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verbal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forty-eight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(48)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(h)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fifteen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(15)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minute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status.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(j)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Debriefing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48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(k)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injuries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injuries.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(l)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Circumstances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death.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8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(27)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minimize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circumstances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leading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maximize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qualifications,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acuity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gender,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8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(28)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guidelines.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Additionally,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injuries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deaths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external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agencies.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473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(29)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properly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investigate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corrective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injury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death.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(30)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follows: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never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away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(exclusionary)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(inclusionary).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timeout.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following: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192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Circumstances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requested,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suggested,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directed.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credentials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timeout.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premises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inclusionary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exclusionary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implemented.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length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implemented.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release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ended.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5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185"/>
        <w:jc w:val="left"/>
        <w:tabs>
          <w:tab w:pos="2600" w:val="left"/>
          <w:tab w:pos="56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580-9-44-.09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Incident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Reporting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promptly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potential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adversely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wellbeing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formal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delivery: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perceived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Sexual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Neglect.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Exploitation.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Mistreatment.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Verbal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Major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injury.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62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Confidentiality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privacy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breach.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Death.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elopement.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91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(f)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Unplanned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relocation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(g)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Legal/criminal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(h)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events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errors.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220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(j)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Non-consensual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sexual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contact.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(k)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Suicide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attempt.</w:t>
      </w:r>
    </w:p>
    <w:p>
      <w:pPr>
        <w:spacing w:before="0" w:after="0" w:line="479" w:lineRule="auto"/>
        <w:ind w:left="1160" w:right="421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(l)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(m)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Seclusion.</w:t>
      </w:r>
    </w:p>
    <w:p>
      <w:pPr>
        <w:spacing w:before="1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(n)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(o)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adversely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affect,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potential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harmful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hazardous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wellbeing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into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categories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listed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above.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Timeframes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subsequent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executive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leadership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involved.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investigate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circumstances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surrounding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resolution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body,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along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executive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leadership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(f)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Incorporation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(g)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law,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Incident/Critical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incorporated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herein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reference,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</w:p>
    <w:p>
      <w:pPr>
        <w:spacing w:before="1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circumstances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44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580-9-44-.10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Infection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Control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exposure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infectious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diseases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</w:p>
    <w:p>
      <w:pPr>
        <w:spacing w:before="0" w:after="0" w:line="268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requirements: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volunteers.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guidelines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Center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Disease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Control,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mitigate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potential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spread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infectious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diseases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agency.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disease.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known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infectious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disease.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voluntarily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accept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HIV/AIDS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HIV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post-test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HIV/AIDS,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Hepatitis,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TB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(f)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formal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TB.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(g)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TB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employees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hiring,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annually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thereafter.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(h)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laws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diseases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Department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Public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2781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48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7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5" w:after="0" w:line="240" w:lineRule="auto"/>
        <w:ind w:left="440" w:right="7964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440" w:right="184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580-9-44-.11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Performance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Improvemen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144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8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outcomes.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important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outcomes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six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(6)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Consumer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Satisfaction,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Seclusion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definitions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480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problems.</w:t>
      </w:r>
    </w:p>
    <w:p>
      <w:pPr>
        <w:spacing w:before="35" w:after="0" w:line="544" w:lineRule="exact"/>
        <w:ind w:left="1160" w:right="328"/>
        <w:jc w:val="left"/>
        <w:tabs>
          <w:tab w:pos="257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6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satisfaction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</w:p>
    <w:p>
      <w:pPr>
        <w:spacing w:before="0" w:after="0" w:line="236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provided.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meaningful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opportunities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input,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key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stakeholders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clients,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members,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consumer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advocates,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advocacy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encompass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volunteer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subcontracted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Outline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Improvement.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objectives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Improvement.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761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Committee.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committee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representatives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various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disciplines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outcomes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reviewed.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indicators.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gathered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Recommend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corrective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corrective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taken.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quarterl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</w:rPr>
        <w:t>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Generate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minutes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next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attendance.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48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Conclusions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reached.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Recommendations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corrective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next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meeting.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473" w:firstLine="724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findings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recommendations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communicated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stakeholders,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479" w:lineRule="auto"/>
        <w:ind w:left="1160" w:right="306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Staff.</w:t>
      </w:r>
    </w:p>
    <w:p>
      <w:pPr>
        <w:spacing w:before="0" w:after="0" w:line="479" w:lineRule="auto"/>
        <w:ind w:left="1160" w:right="176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families,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advocates.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DMH.</w:t>
      </w:r>
    </w:p>
    <w:p>
      <w:pPr>
        <w:spacing w:before="1" w:after="0" w:line="240" w:lineRule="auto"/>
        <w:ind w:left="440" w:right="473" w:firstLine="648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made.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440" w:right="185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</w:rPr>
        <w:t>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Relevant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336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recognized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22" w:after="0" w:line="540" w:lineRule="atLeast"/>
        <w:ind w:left="1160" w:right="76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Systematically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utilization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data,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including,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appointment.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Appointment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rates.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3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Screening/Placement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(i.e.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Screening/Placement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recommendation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deemed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263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Retention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rates.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Length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stay.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choosing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further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dropouts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contact.</w:t>
      </w:r>
    </w:p>
    <w:p>
      <w:pPr>
        <w:spacing w:before="35" w:after="0" w:line="544" w:lineRule="exact"/>
        <w:ind w:left="1176" w:right="328" w:firstLine="-1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agency.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</w:p>
    <w:p>
      <w:pPr>
        <w:spacing w:before="0" w:after="0" w:line="234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continuum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care.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types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rendered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remain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440" w:right="133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retention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processes.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periodic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deficiencies,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recommendations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visits,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advocacy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visits,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funding,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auditing,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regulatory,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accrediting,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bodies.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mechanism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deficiencies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reoccurrence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deficiencies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cited.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representative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sample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closed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presence,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accuracy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timeliness,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adequacy,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Timeliness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updates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4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needs.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048" w:firstLine="72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Evidence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collateral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Evidence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cultural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delivery.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440" w:right="1336" w:firstLine="73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21" w:after="0" w:line="540" w:lineRule="atLeast"/>
        <w:ind w:left="1160" w:right="185"/>
        <w:jc w:val="left"/>
        <w:tabs>
          <w:tab w:pos="257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6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satisfaction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families,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4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perception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outcome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received.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3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perception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alliance.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5" w:firstLine="72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perceptions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factors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76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Knowledge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helpfulness.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39" w:lineRule="auto"/>
        <w:ind w:left="440" w:right="185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outcomes,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proximal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formal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feedback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(i.e.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scales,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etc.)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post-treatment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outcomes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.13(28).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clinical/treatment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resources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(i.e.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etc.).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deficient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flawed.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Timeliness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trends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reduce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environment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2" w:right="1195"/>
        <w:jc w:val="center"/>
        <w:tabs>
          <w:tab w:pos="25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produce: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Quarterly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findings,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recommendations.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aggregate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findings,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trends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patterns,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findings,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recommendations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improvements.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5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1" w:lineRule="auto"/>
        <w:ind w:left="440" w:right="327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580-9-44-.12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Manua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  <w:t>l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indexed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minimally,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be: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exact"/>
        <w:ind w:left="440" w:right="-7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body.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tabs>
          <w:tab w:pos="14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  <w:cols w:num="2" w:equalWidth="0">
            <w:col w:w="1160" w:space="0"/>
            <w:col w:w="8020"/>
          </w:cols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input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programs’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families,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advocates,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rights.</w:t>
      </w:r>
    </w:p>
    <w:p>
      <w:pPr>
        <w:spacing w:before="3" w:after="0" w:line="540" w:lineRule="atLeast"/>
        <w:ind w:left="116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Updated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modifications</w:t>
      </w:r>
    </w:p>
    <w:p>
      <w:pPr>
        <w:spacing w:before="0" w:after="0" w:line="240" w:lineRule="auto"/>
        <w:ind w:left="440" w:right="617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before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instituted.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writing.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Easily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request.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5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580-9-44-.13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Descriptio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5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name,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fax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email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website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wherein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provided.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440" w:right="184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Philosophy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science,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theological,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evidence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philosophy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framework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around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agency’s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developed.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framework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reflect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knowledge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incorporate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8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American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philosophy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annually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dictated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9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Objectives.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objectives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32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(4)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Accessibility: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accessibility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visitors,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stakeholders.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emergencies.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affiliated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subcontractors.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evidence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seek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welcoming,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accessible,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culturally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linguistically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Incorporate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“welcoming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policy”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philosophy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business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efforts.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publicize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capabilities.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disabilities,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speech,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language,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impairments.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known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public.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Marketing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promotional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material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distributed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behalf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accurately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portray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scope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9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consumers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deaf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English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proficiency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culturally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sensitive,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linguistically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9" w:firstLine="79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(6)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briefly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factors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instruments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20" w:right="616" w:firstLine="54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factors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33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factors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disorder.</w:t>
      </w:r>
    </w:p>
    <w:p>
      <w:pPr>
        <w:spacing w:before="3" w:after="0" w:line="540" w:lineRule="atLeast"/>
        <w:ind w:left="116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screening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process.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(f)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results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screening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clearly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explained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(g)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submit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ASAIS,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Guidelines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incorporated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herein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reference.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seeking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six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(6)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publicized.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tools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formulate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048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positions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Assessment.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recommendation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describe: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significant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recommendation,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outcome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submit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ASAIS,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Guidelines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incorporated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herein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reference.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473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listed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580-9-44-.13(1-4),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0.5: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of: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Adults.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Children.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</w:p>
    <w:p>
      <w:pPr>
        <w:spacing w:before="0" w:after="0" w:line="263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Disorders.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exact"/>
        <w:ind w:left="440" w:right="-7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of: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tabs>
          <w:tab w:pos="14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consisting</w:t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  <w:cols w:num="2" w:equalWidth="0">
            <w:col w:w="872" w:space="288"/>
            <w:col w:w="8020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Adults.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Children.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Ambulatory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Extended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on-site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Services/Partial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Hospital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Treatment,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consisting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Adults.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Adults.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Children.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Ambulatory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Extended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Adults.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Adults.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Adolescents.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Adults.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480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10.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Adults.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48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Adults.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16.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Adolescents.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9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(9)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denied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beyond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scope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unique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eligibility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sex,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creed,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handicap,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Title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Civil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1964,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amended,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42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2000d,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Title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XI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Amendments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1972,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USC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1681-1686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s.504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Rehabilitation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1973,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amended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794,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American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Disabilities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1990,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amended,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42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12101-12213.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unique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characteristics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Incorporate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priority: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intravenous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intravenous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HIV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positive.</w:t>
      </w:r>
    </w:p>
    <w:p>
      <w:pPr>
        <w:spacing w:before="3" w:after="0" w:line="540" w:lineRule="atLeast"/>
        <w:ind w:left="1160" w:right="76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prioritizing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requests.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(f)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readmission.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(g)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found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ineligible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request,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rationale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objectively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denial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ineligible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62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prospective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allowed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previous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denial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appeal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adverse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decision,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(10)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Exclusionary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denials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exclusively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adult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Gender,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both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sexes.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status,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males.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achievement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literacy.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Household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composition.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Ethnic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background.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(unless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profit).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Disability.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92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10.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Existence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32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HIV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status.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32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methadone.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32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Previous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904" w:firstLine="792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against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advice.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32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source.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criminal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justice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32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Relapse.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8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incorporate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elements: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begins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episode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lack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thereof,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newly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concerns,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requests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issues,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etc.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incorporates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components: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engagement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collaboration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objectives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historical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issues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feedback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outcomes.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findings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Assessment.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intellectual,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interviews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scope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restrictive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environment.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level(s)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616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sufficient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473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reflective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outcome,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329" w:firstLine="720"/>
        <w:jc w:val="left"/>
        <w:tabs>
          <w:tab w:pos="2600" w:val="left"/>
          <w:tab w:pos="70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580-9-44-.13(6-7),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also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Legal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custody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status,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clear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legal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guardian.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39" w:lineRule="auto"/>
        <w:ind w:left="440" w:right="184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aspects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emotional,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cognitive,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nutritional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normative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chronological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60" w:right="184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recreation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situation.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dynamics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impact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youth’s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family’s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needs.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Environmental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issues.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336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assesses: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624"/>
        <w:jc w:val="left"/>
        <w:tabs>
          <w:tab w:pos="257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6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Sensorimotor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functioning.</w:t>
      </w:r>
    </w:p>
    <w:p>
      <w:pPr>
        <w:spacing w:before="0" w:after="0" w:line="480" w:lineRule="auto"/>
        <w:ind w:left="1160" w:right="616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Speech,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language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Visual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functioning.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Immunization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status.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hygiene.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relevant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.13(6-7),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also: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chronological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diagnosis,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impairment,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particularly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period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before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onset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extended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periods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abstinence.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strengths,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limitations,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deficits,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cultural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barriers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(impede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recommendations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616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disability,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impairment.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relevant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580-9-44-.13(6-7),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480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centered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addressing: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56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prenatal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pediatric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immunization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Relationships.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Sexual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&amp;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205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Childcare.</w:t>
      </w:r>
    </w:p>
    <w:p>
      <w:pPr>
        <w:spacing w:before="1" w:after="0" w:line="240" w:lineRule="auto"/>
        <w:ind w:left="440" w:right="184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participating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mothers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evaluate: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048" w:firstLine="6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emotional,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0" w:lineRule="auto"/>
        <w:ind w:left="1160" w:right="3064" w:firstLine="-3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Sexual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&amp;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Neglect.</w:t>
      </w:r>
    </w:p>
    <w:p>
      <w:pPr>
        <w:spacing w:before="0" w:after="0" w:line="271" w:lineRule="exact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writing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ensure: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preference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Sufficient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Publicizing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outreach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19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public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announcements.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Advertisements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media.</w:t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distributed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network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agencies.</w:t>
      </w:r>
    </w:p>
    <w:p>
      <w:pPr>
        <w:spacing w:before="3" w:after="0" w:line="540" w:lineRule="atLeast"/>
        <w:ind w:left="1016" w:right="328" w:firstLine="144"/>
        <w:jc w:val="left"/>
        <w:tabs>
          <w:tab w:pos="257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6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Interim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offered.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(12)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</w:p>
    <w:p>
      <w:pPr>
        <w:spacing w:before="0" w:after="0" w:line="239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partnership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initially,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agreement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understand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articulate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participation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understanding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articulate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participant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opportunity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significant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his/her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choice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formulation,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formalized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understands,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agreement.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measurable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reflective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expressed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seeking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outcomes.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representative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strengths,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abilities,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preferences.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attainment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understandable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collaboration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Begin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acceptable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his/her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culture,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ethnicity,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disabilities/disorders.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variety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relevant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clients’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outcomes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92"/>
        <w:jc w:val="left"/>
        <w:tabs>
          <w:tab w:pos="2580" w:val="left"/>
          <w:tab w:pos="37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10.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modifications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lack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preferences,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issues.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440" w:right="1192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11.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revision.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  <w:tab w:pos="61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Revisions.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revisions.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exact"/>
        <w:ind w:left="440" w:right="-7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be: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tabs>
          <w:tab w:pos="14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  <w:cols w:num="2" w:equalWidth="0">
            <w:col w:w="872" w:space="288"/>
            <w:col w:w="8020"/>
          </w:cols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lack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collaboration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(13)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periodic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intervals,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discussed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580-9-44-.13(21).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(14)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04" w:firstLine="720"/>
        <w:jc w:val="left"/>
        <w:tabs>
          <w:tab w:pos="23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care.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participants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5" w:firstLine="720"/>
        <w:jc w:val="left"/>
        <w:tabs>
          <w:tab w:pos="257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achieved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goal(s)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articulated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6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necessary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permit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toward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329" w:firstLine="720"/>
        <w:jc w:val="left"/>
        <w:tabs>
          <w:tab w:pos="2600" w:val="left"/>
          <w:tab w:pos="47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problem(s).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toward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goal(s)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articulated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necessary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permit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toward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0" w:after="0" w:line="272" w:lineRule="exact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problem(s)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effectively.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preferences.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(15)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participants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source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privacy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confidentiality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achieved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articulated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resolving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problem(s)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justified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indicated;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problem(s)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justified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despite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modifications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therefore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indicated;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lack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problem(s).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therefore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indicated;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problem(s),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problem(s),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preferences.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different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(f)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summary.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summary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different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</w:p>
    <w:p>
      <w:pPr>
        <w:spacing w:before="1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summary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forwarded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summary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8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(16)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summary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summary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discharge.</w:t>
      </w:r>
    </w:p>
    <w:p>
      <w:pPr>
        <w:spacing w:before="22" w:after="0" w:line="540" w:lineRule="atLeast"/>
        <w:ind w:left="1160" w:right="328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discharge.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toward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participation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Circumstances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return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needed.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summaries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status.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summary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possible,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summary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possible.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(17)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8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5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(18)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formal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requests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space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interim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awaiting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awaiting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space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removing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list.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48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gathering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Demographic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list,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sex,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status,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status.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Length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Number/percentage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never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48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interim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list.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440" w:right="472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requests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i.e.,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reporting.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(19)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Policies/Community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Linkage.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(20)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custody,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accepted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48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communicate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entries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chronological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3784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Clear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Current.</w:t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Legible.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62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Name.</w:t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3208"/>
        <w:jc w:val="left"/>
        <w:tabs>
          <w:tab w:pos="257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6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security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Sex.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479" w:lineRule="auto"/>
        <w:ind w:left="1160" w:right="3208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Race/ethnic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background.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birth.</w:t>
      </w:r>
    </w:p>
    <w:p>
      <w:pPr>
        <w:spacing w:before="0" w:after="0" w:line="479" w:lineRule="auto"/>
        <w:ind w:left="1160" w:right="436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Marital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status.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number.</w:t>
      </w:r>
    </w:p>
    <w:p>
      <w:pPr>
        <w:spacing w:before="1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Unique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Source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Alcohol/drug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problem(s).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release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etc.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10.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Copies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correspondence.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summaries.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summaries.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entries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legible,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electronic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format.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typed,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printed,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stamped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non-legible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signature.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authenticated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electronic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electronic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corrected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amendments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method,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amendments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marked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executed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follows: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328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amended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single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allows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stricken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read.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amended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dated.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how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linguistic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41" w:after="0" w:line="275" w:lineRule="auto"/>
        <w:ind w:left="440" w:right="185"/>
        <w:jc w:val="left"/>
        <w:tabs>
          <w:tab w:pos="60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deaf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English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proficiency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waiver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language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deaf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English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proficiency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interpreting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translating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</w:p>
    <w:p>
      <w:pPr>
        <w:spacing w:before="1" w:after="0" w:line="276" w:lineRule="auto"/>
        <w:ind w:left="440" w:right="473"/>
        <w:jc w:val="left"/>
        <w:tabs>
          <w:tab w:pos="30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interpret,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should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consumer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interpreters.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20" w:right="328" w:firstLine="54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(f)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formal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paper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electronic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storage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stored.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tracked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620" w:right="616" w:firstLine="54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closed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outdated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(g)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retained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termination,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473" w:firstLine="720"/>
        <w:jc w:val="left"/>
        <w:tabs>
          <w:tab w:pos="2600" w:val="left"/>
          <w:tab w:pos="70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(h)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retained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termination,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majority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children/adolescents.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scope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collateral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source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elements,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rendered.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recipient.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rendered.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rendered.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Relationship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Signature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credentials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signature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(22)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Emergency/Crisis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routine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Suicide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CPR.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contract,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MOU,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arrangement.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62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60" w:right="209" w:firstLine="52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(23)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</w:p>
    <w:p>
      <w:pPr>
        <w:spacing w:before="0" w:after="0" w:line="271" w:lineRule="exact"/>
        <w:ind w:left="56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protocols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standards,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ethics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522" w:right="1507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648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Pharmacotherapy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&amp;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regarding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purchase,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control,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disposal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elements: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laws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purchase,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control,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disposal,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34-23-94;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20-2-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20-2-93;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Controlled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1970;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Indigent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Centers;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Delegation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Control: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accurate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accounting,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tracking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inventory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</w:p>
    <w:p>
      <w:pPr>
        <w:spacing w:before="0" w:after="0" w:line="239" w:lineRule="auto"/>
        <w:ind w:left="440" w:right="473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clientele,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owned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elements,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timeframes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kept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agency’s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log/running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inventory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recorded: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33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drug(s)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inventory.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2632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Brand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name/generic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name.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Quantity/dosage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drug(s).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drug(s)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administered.</w:t>
      </w:r>
    </w:p>
    <w:p>
      <w:pPr>
        <w:spacing w:before="0" w:after="0" w:line="240" w:lineRule="auto"/>
        <w:ind w:left="440" w:right="191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Initials/signature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administering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drug(s).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473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(MAR)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observation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self-medicate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(Self-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Observation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Record-SMOR).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MAR/SMOR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permanent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legible.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MAR/SMOR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912"/>
        <w:jc w:val="left"/>
        <w:tabs>
          <w:tab w:pos="257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6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medication.</w:t>
      </w:r>
    </w:p>
    <w:p>
      <w:pPr>
        <w:spacing w:before="0" w:after="0" w:line="240" w:lineRule="auto"/>
        <w:ind w:left="440" w:right="184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(tablet,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capsule,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liquid,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cream,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etc.).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Route/method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mouth,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tongue,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eye,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etc.).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91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given.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Initials,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signature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credentials/title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observing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administering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79" w:lineRule="auto"/>
        <w:ind w:left="1160" w:right="148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allergies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Sex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3208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birth.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diagnosis.</w:t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Facility/program/agency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name.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bulk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quantities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"controlled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substance"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"prescription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legend"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Enforcement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(DEA)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Branch;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440" w:right="328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itself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Branch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kept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original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containers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properly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labeled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packs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pharmacist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valid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prescription.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locked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cabinet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substantially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constructed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storage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precludes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surreptitious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entry.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Narcotic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double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key.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separately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non-medical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items.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proper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conditions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temperature,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light,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humidity,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sanitation,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ventilation.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storage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locked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10.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"controlled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substance"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"prescription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legend"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restricted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absolute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employees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handle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transactions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57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11.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employees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storage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6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should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displayed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storage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33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theft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controlled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enforcement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immediately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loss.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immediately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Branch.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Branch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itself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DEA.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9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Commissioner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loss.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subsequent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Commissioner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whatever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reconciliation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inventory,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incorporate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self-administered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(MAC)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delegated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(MAC)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administered.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nonprescription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over-the-counter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dentist.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122" w:right="907"/>
        <w:jc w:val="center"/>
        <w:tabs>
          <w:tab w:pos="25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prescription(s)</w:t>
      </w:r>
    </w:p>
    <w:p>
      <w:pPr>
        <w:spacing w:before="1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kept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facility/agency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prescription,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nonprescription,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routine,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administered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recorded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valid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benefits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prescribed.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identifiable,(i.e.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labeled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expiration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person's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Factors/criteria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92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10.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adverse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reactions,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accidental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overdose,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wrong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dosage,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etc.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errors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adverse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immediately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corrective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errors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agency,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  <w:tab w:pos="5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Delegation: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Board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incorporate,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part-time,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delegation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tasks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unlicensed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assistive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personnel,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Assistant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Certified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(MAC)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(MAS)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tasks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agency,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respectively.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assumption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duties,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Board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relevant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classroom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he/she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knowledge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tasks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delegated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tasks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delegated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exercise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judgment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worker.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tasks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topical,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inhalant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eye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readily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labeled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aid,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(i.e.,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dressing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simple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scratches,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marks,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superficial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injuries).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Epinephrine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injectors,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Epi-pens,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routinely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carried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allergic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reaction.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904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Clean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C-Pap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machines,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nebulizers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goods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routinely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environment.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tasks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exercise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judgment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delegated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injectable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injectable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anaphylaxis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Epipen.</w:t>
      </w:r>
    </w:p>
    <w:p>
      <w:pPr>
        <w:spacing w:before="3" w:after="0" w:line="540" w:lineRule="atLeast"/>
        <w:ind w:left="1160" w:right="148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Catheterization,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clean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sterile.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vaginal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medications.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4" w:after="0" w:line="540" w:lineRule="atLeast"/>
        <w:ind w:left="1160" w:right="904"/>
        <w:jc w:val="left"/>
        <w:tabs>
          <w:tab w:pos="257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6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Tracheotomy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suctioning.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Gastric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tube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insertion,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feedings.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60" w:right="1624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Invasive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techniques.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Sterile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</w:r>
    </w:p>
    <w:p>
      <w:pPr>
        <w:spacing w:before="0" w:after="0" w:line="271" w:lineRule="exact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Ventilator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care.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Calculation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dosages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measuring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liquid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breaking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tablet.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8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Receipt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verbal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prescriber.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identifying:</w:t>
      </w:r>
    </w:p>
    <w:p>
      <w:pPr>
        <w:spacing w:before="35" w:after="0" w:line="544" w:lineRule="exact"/>
        <w:ind w:left="1160" w:right="76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agency.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delegated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tasks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MAC</w:t>
      </w:r>
    </w:p>
    <w:p>
      <w:pPr>
        <w:spacing w:before="0" w:after="0" w:line="234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worker.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duties.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six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(6)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months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job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Fulfillment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training/continued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delegated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tasks.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79" w:lineRule="auto"/>
        <w:ind w:left="1160" w:right="2344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Documentation.</w:t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Error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reporting.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Methods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task,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method,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suspend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delegation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tasks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worker(s)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4" w:firstLine="720"/>
        <w:jc w:val="left"/>
        <w:tabs>
          <w:tab w:pos="2600" w:val="left"/>
          <w:tab w:pos="77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Self-administration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Medication: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permitting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self-administer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own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(MAS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RN)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(MAS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LPN)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self-medicate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recognize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he/she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inadvertently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medicine.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know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purpose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he/she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medicine.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480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important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medicine.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2056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self-administration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appropriately.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RN/MAS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LPN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specifying: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91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nature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involvement.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findings,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self-medicate.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(MAC)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worker.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8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complex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routine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LPN.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760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instructions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RN/MAS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LPN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capabilities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self-administer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(f)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Disposal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Destruction: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disposal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destruction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discontinued,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contaminated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destroyed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incineration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discontinued,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contaminated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expired.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Destruction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following: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8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accomplished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pharmacist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witnessed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destruction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separate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(25)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circumstances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specimens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breath,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blood,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urine,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saliva.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8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specimens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respectful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manner.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decisions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termination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refuses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recommended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false-negative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false-positive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8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minimize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falsification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sample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collection.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33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Medically-oriented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handling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confirmation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follow-up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(26)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agency/organization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vehicles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properly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seats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seasonal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comfort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proper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air.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8" w:firstLine="648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vehicles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repair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inspections.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vehicle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seats,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restraint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seats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vehicle.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Vehicles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vehicle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belonging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of: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Accident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insurance.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616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vehicle’s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ownership.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extinguisher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kit.</w:t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driver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vehicle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(18)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possession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valid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driver’s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driver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vehicle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carry,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driver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vehicle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transportation: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8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prohibited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tobacco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products,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cellular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phones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mobile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driving.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prohibited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unattended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vehicle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prohibited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stops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destinations,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altering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destinations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passengers.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39" w:lineRule="auto"/>
        <w:ind w:left="440" w:right="328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(27)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Smoking.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smoking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clientele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ordinances,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Tobacco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prohibited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employees,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volunteers,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contractors,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visitors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indoor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Tobacco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prohibited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premises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minors.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Smoking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allowed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fifty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(d)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guidelines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smoking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premises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enrolled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tobacco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(28)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Outcome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Measures.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measures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outcome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domains: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Reduced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Morbidity:</w:t>
      </w:r>
    </w:p>
    <w:p>
      <w:pPr>
        <w:spacing w:before="3" w:after="0" w:line="540" w:lineRule="atLeast"/>
        <w:ind w:left="1160" w:right="185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Outcome: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Abstinence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Drug/Alcohol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Measure: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Reduction/no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compared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first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Employment/Education: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Outcome: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Increased/Retained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Return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to/Stay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School.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Measure: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Increase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in/no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school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Criminal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Justice: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Outcome: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Decreased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Criminal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Justice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Measure: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Reduction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in/no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arrests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thirty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Housing:</w:t>
      </w:r>
    </w:p>
    <w:p>
      <w:pPr>
        <w:spacing w:before="36" w:after="0" w:line="544" w:lineRule="exact"/>
        <w:ind w:left="1160" w:right="32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Outcome: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Increased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Housing.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Measure: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Increase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in/no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</w:p>
    <w:p>
      <w:pPr>
        <w:spacing w:before="0" w:after="0" w:line="234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stable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housing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situation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first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Connectedness: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Outcome: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Increased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Supports/Social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Connectedness.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Measure: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Increase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social/recovery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measures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outcome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domains: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Access/Capacity.</w:t>
      </w:r>
    </w:p>
    <w:p>
      <w:pPr>
        <w:spacing w:before="3" w:after="0" w:line="540" w:lineRule="atLeast"/>
        <w:ind w:left="1160" w:right="904"/>
        <w:jc w:val="left"/>
        <w:tabs>
          <w:tab w:pos="2600" w:val="left"/>
          <w:tab w:pos="40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Outcome: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Increased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Measure: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Unduplicated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Retention.</w:t>
      </w:r>
    </w:p>
    <w:p>
      <w:pPr>
        <w:spacing w:before="3" w:after="0" w:line="540" w:lineRule="atLeast"/>
        <w:ind w:left="1160" w:right="32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Outcome: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Increased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Retention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Measures: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Length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first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Evidence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Practices.</w:t>
      </w:r>
    </w:p>
    <w:p>
      <w:pPr>
        <w:spacing w:before="3" w:after="0" w:line="540" w:lineRule="atLeast"/>
        <w:ind w:left="1160" w:right="61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Outcome: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Evidence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Measure: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evidence-based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care.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(c)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outcomes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manner,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period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(29)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Disaster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Different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different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types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natural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disasters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(hurricanes,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tornados,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ice/snow,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etc.),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well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disasters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across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(fire,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flooding,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bomb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threat,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power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failure,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etc.).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well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617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disaster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disaster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should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agency/organization.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5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580-9-44-.14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0.5: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Interventio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92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chapter.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92"/>
        <w:jc w:val="left"/>
        <w:tabs>
          <w:tab w:pos="2580" w:val="left"/>
          <w:tab w:pos="53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440" w:right="329" w:firstLine="79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privacy,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confidentiality,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traditional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schools,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shelters,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centers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pre-authorized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5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would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significant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4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580-9-44-.13(9),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4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factors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appear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substance-related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American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6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32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617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clientele: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sufficient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substance-related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335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</w:p>
    <w:p>
      <w:pPr>
        <w:spacing w:before="0" w:after="0" w:line="480" w:lineRule="auto"/>
        <w:ind w:left="1160" w:right="3928"/>
        <w:jc w:val="left"/>
        <w:tabs>
          <w:tab w:pos="257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Psychoeducation.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6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planning.</w:t>
      </w:r>
    </w:p>
    <w:p>
      <w:pPr>
        <w:spacing w:before="0" w:after="0" w:line="271" w:lineRule="exact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Linkage.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4936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Advocacy.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</w:p>
    <w:p>
      <w:pPr>
        <w:spacing w:before="0" w:after="0" w:line="240" w:lineRule="auto"/>
        <w:ind w:left="440" w:right="185" w:firstLine="792"/>
        <w:jc w:val="left"/>
        <w:tabs>
          <w:tab w:pos="2580" w:val="left"/>
          <w:tab w:pos="54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unique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92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580-9-44-.13(21),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0.5.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for:</w:t>
      </w:r>
    </w:p>
    <w:p>
      <w:pPr>
        <w:spacing w:before="3" w:after="0" w:line="540" w:lineRule="atLeast"/>
        <w:ind w:left="1160" w:right="1192"/>
        <w:jc w:val="left"/>
        <w:tabs>
          <w:tab w:pos="257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6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up-to-date,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Memorandums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Understanding,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Collaborative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Agreements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Agreements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92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clientele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objectives.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580-9-44-.02(1)(c).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9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satisfy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580-9-44-.02(3).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4" w:firstLine="79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unique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92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10.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Length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440" w:right="1048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comprehend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changes;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appearance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modality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185" w:firstLine="792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76" w:lineRule="auto"/>
        <w:ind w:left="440" w:right="761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school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184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solely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Friday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580-9-44-.15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I: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Treatmen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92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chapter.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privacy,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confidentiality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traditional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schools,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shelters,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centers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580-9-44-.13(9)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warrants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warrants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step-down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stages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760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increased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conflict,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passive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39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3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pregnant;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custody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children;</w:t>
      </w:r>
    </w:p>
    <w:p>
      <w:pPr>
        <w:spacing w:before="0" w:after="0" w:line="263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8" w:after="0" w:line="272" w:lineRule="exact"/>
        <w:ind w:left="560" w:right="472" w:firstLine="60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custody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potential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reunification.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clientele.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00" w:firstLine="720"/>
        <w:jc w:val="left"/>
        <w:tabs>
          <w:tab w:pos="26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248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479" w:lineRule="auto"/>
        <w:ind w:left="1160" w:right="392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Psychoeducation.</w:t>
      </w:r>
    </w:p>
    <w:p>
      <w:pPr>
        <w:spacing w:before="0" w:after="0" w:line="480" w:lineRule="auto"/>
        <w:ind w:left="1160" w:right="263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screening/testing.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Smoking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cessation.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48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language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interpreter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HIV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management:</w:t>
      </w:r>
    </w:p>
    <w:p>
      <w:pPr>
        <w:spacing w:before="0" w:after="0" w:line="480" w:lineRule="auto"/>
        <w:ind w:left="1160" w:right="450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Linkage.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Advocacy.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00" w:firstLine="720"/>
        <w:jc w:val="left"/>
        <w:tabs>
          <w:tab w:pos="26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617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arrange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sessions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amount,</w:t>
      </w:r>
    </w:p>
    <w:p>
      <w:pPr>
        <w:spacing w:before="0" w:after="0" w:line="240" w:lineRule="auto"/>
        <w:ind w:left="440" w:right="133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expressed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408" w:firstLine="720"/>
        <w:jc w:val="left"/>
        <w:tabs>
          <w:tab w:pos="26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strategies.</w:t>
      </w:r>
    </w:p>
    <w:p>
      <w:pPr>
        <w:spacing w:before="35" w:after="0" w:line="544" w:lineRule="exact"/>
        <w:ind w:left="1160" w:right="328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Motivational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engagement</w:t>
      </w:r>
    </w:p>
    <w:p>
      <w:pPr>
        <w:spacing w:before="0" w:after="0" w:line="236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strategies.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Relapse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Interpersonal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choice/decision-making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335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Random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education.</w:t>
      </w:r>
    </w:p>
    <w:p>
      <w:pPr>
        <w:spacing w:before="0" w:after="0" w:line="240" w:lineRule="auto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00" w:firstLine="720"/>
        <w:jc w:val="left"/>
        <w:tabs>
          <w:tab w:pos="26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components: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8" w:after="0" w:line="272" w:lineRule="exact"/>
        <w:ind w:left="440" w:right="162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evidence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issues,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brain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emotional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influence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value</w:t>
      </w:r>
    </w:p>
    <w:p>
      <w:pPr>
        <w:spacing w:before="1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puberty/physical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sexuality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esteem.</w:t>
      </w:r>
    </w:p>
    <w:p>
      <w:pPr>
        <w:spacing w:before="3" w:after="0" w:line="540" w:lineRule="atLeast"/>
        <w:ind w:left="116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Recreation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leisure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school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reintegration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60" w:right="209" w:firstLine="600"/>
        <w:jc w:val="left"/>
        <w:tabs>
          <w:tab w:pos="26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components: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classes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classes,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becoming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aware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triggers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likelihood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decompensation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alternative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coping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discussion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interactions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interrelations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components: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issues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relationships,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trauma.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exact"/>
        <w:ind w:left="440" w:right="-7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care.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tabs>
          <w:tab w:pos="14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prenatal</w:t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  <w:cols w:num="2" w:equalWidth="0">
            <w:col w:w="1160" w:space="0"/>
            <w:col w:w="8020"/>
          </w:cols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pediatric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children.</w:t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8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issues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sexual</w:t>
      </w:r>
    </w:p>
    <w:p>
      <w:pPr>
        <w:spacing w:before="18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neglect.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0" w:firstLine="84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Outreach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priorities.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440" w:right="112" w:firstLine="720"/>
        <w:jc w:val="left"/>
        <w:tabs>
          <w:tab w:pos="26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Interim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awaiting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Recreation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leisure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00" w:firstLine="720"/>
        <w:jc w:val="left"/>
        <w:tabs>
          <w:tab w:pos="26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33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laboratory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toxicology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timeframe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requested.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832" w:firstLine="720"/>
        <w:jc w:val="left"/>
        <w:tabs>
          <w:tab w:pos="26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affiliation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Mutual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help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tailored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9" w:firstLine="720"/>
        <w:jc w:val="left"/>
        <w:tabs>
          <w:tab w:pos="25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clientele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objectives.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256" w:firstLine="720"/>
        <w:jc w:val="left"/>
        <w:tabs>
          <w:tab w:pos="25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</w:p>
    <w:p>
      <w:pPr>
        <w:spacing w:before="1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2" w:firstLine="720"/>
        <w:jc w:val="left"/>
        <w:tabs>
          <w:tab w:pos="26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(40)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thirty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</w:p>
    <w:p>
      <w:pPr>
        <w:spacing w:before="0" w:after="0" w:line="271" w:lineRule="exact"/>
        <w:ind w:left="440" w:right="7388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</w:p>
    <w:p>
      <w:pPr>
        <w:spacing w:before="0" w:after="0" w:line="271" w:lineRule="exact"/>
        <w:ind w:left="440" w:right="621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fully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capable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evaluating,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diagnosing,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617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  <w:r>
        <w:rPr>
          <w:rFonts w:ascii="Courier New" w:hAnsi="Courier New" w:cs="Courier New" w:eastAsia="Courier New"/>
          <w:sz w:val="24"/>
          <w:szCs w:val="24"/>
          <w:spacing w:val="144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thirty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</w:p>
    <w:p>
      <w:pPr>
        <w:spacing w:before="0" w:after="0" w:line="271" w:lineRule="exact"/>
        <w:ind w:left="440" w:right="6092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0" w:after="0" w:line="240" w:lineRule="auto"/>
        <w:ind w:left="440" w:right="333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</w:p>
    <w:p>
      <w:pPr>
        <w:jc w:val="both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</w:p>
    <w:p>
      <w:pPr>
        <w:spacing w:before="18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plan.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thirty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satisfy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580-9-44-.02(3).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unique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" w:after="0" w:line="239" w:lineRule="auto"/>
        <w:ind w:left="440" w:right="90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weekly.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10.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Length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2" w:right="1123"/>
        <w:jc w:val="center"/>
        <w:tabs>
          <w:tab w:pos="26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illness.</w:t>
      </w:r>
    </w:p>
    <w:p>
      <w:pPr>
        <w:jc w:val="center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76" w:lineRule="auto"/>
        <w:ind w:left="440" w:right="329" w:firstLine="720"/>
        <w:jc w:val="left"/>
        <w:tabs>
          <w:tab w:pos="26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comprehend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256" w:firstLine="720"/>
        <w:jc w:val="left"/>
        <w:tabs>
          <w:tab w:pos="26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appearance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328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interim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544" w:firstLine="720"/>
        <w:jc w:val="left"/>
        <w:tabs>
          <w:tab w:pos="26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school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accessibility.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solely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Friday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5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580-9-44-.16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I-D: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Ambulatory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without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562" w:right="2490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Extended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On-Site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Monitorin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  <w:t>g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.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90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chapter.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440" w:right="1048" w:firstLine="720"/>
        <w:jc w:val="left"/>
        <w:tabs>
          <w:tab w:pos="2600" w:val="left"/>
          <w:tab w:pos="57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Ambulatory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Extended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On-site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Ambulatory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Extended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On-Site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privacy,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confidentiality,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pre-authorized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Ambulatory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Extended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On-Site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2" w:firstLine="720"/>
        <w:jc w:val="left"/>
        <w:tabs>
          <w:tab w:pos="25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individuals: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329" w:firstLine="720"/>
        <w:jc w:val="left"/>
        <w:tabs>
          <w:tab w:pos="25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Ambulatory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Extended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On-Site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Induced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basic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90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clientele.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048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Ambulatory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335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4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Psychoeducation.</w:t>
      </w:r>
    </w:p>
    <w:p>
      <w:pPr>
        <w:spacing w:before="0" w:after="0" w:line="479" w:lineRule="auto"/>
        <w:ind w:left="1160" w:right="392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support.</w:t>
      </w:r>
    </w:p>
    <w:p>
      <w:pPr>
        <w:spacing w:before="1" w:after="0" w:line="479" w:lineRule="auto"/>
        <w:ind w:left="1160" w:right="277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</w:p>
    <w:p>
      <w:pPr>
        <w:spacing w:before="0" w:after="0" w:line="479" w:lineRule="auto"/>
        <w:ind w:left="1160" w:right="10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screening/testing.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management:</w:t>
      </w:r>
    </w:p>
    <w:p>
      <w:pPr>
        <w:spacing w:before="0" w:after="0" w:line="479" w:lineRule="auto"/>
        <w:ind w:left="1160" w:right="450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Linkage.</w:t>
      </w:r>
    </w:p>
    <w:p>
      <w:pPr>
        <w:spacing w:before="0" w:after="0" w:line="479" w:lineRule="auto"/>
        <w:ind w:left="1160" w:right="493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Advocacy.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</w:p>
    <w:p>
      <w:pPr>
        <w:spacing w:before="0" w:after="0" w:line="267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Component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Implementatio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position w:val="2"/>
        </w:rPr>
        <w:t>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5" w:after="0" w:line="240" w:lineRule="auto"/>
        <w:ind w:left="440" w:right="473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understanding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comprehensive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orders,</w:t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major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category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guidelines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nationally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recognized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(SAMHSA),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American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(ASAM),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American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American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Academy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Psychology.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Ambulatory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Benzodiazepines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</w:p>
    <w:p>
      <w:pPr>
        <w:spacing w:before="18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benzodiazepines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carefully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slowly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reduced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longer-term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principles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clear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benzodiazepine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clear</w:t>
      </w:r>
    </w:p>
    <w:p>
      <w:pPr>
        <w:spacing w:before="1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intermediate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methods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diversion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33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Human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manager.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3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Motivational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enhancement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therapy.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7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36" w:after="0" w:line="240" w:lineRule="auto"/>
        <w:ind w:right="-20"/>
        <w:jc w:val="left"/>
        <w:tabs>
          <w:tab w:pos="14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affiliation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  <w:cols w:num="2" w:equalWidth="0">
            <w:col w:w="1160" w:space="0"/>
            <w:col w:w="802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I-D: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also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changes.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scale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tables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sheets.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  <w:tab w:pos="51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Ambulatory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biomedical,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emotional,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cognitive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laboratory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toxicology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testing.</w:t>
      </w:r>
    </w:p>
    <w:p>
      <w:pPr>
        <w:spacing w:before="21" w:after="0" w:line="540" w:lineRule="atLeast"/>
        <w:ind w:left="1160" w:right="61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clientele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objectives.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Ambulatory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induced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440" w:right="185" w:firstLine="720"/>
        <w:jc w:val="left"/>
        <w:tabs>
          <w:tab w:pos="230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diagnosis,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50%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Equivalent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(FTE)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Bachelor’s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science,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DMH/Mental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delegate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centered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clients’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440" w:right="185" w:firstLine="720"/>
        <w:jc w:val="left"/>
        <w:tabs>
          <w:tab w:pos="26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qualifications,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satisfy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580-9-44-.02(3).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sessions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unique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10.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Length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until: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76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sufficiently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resolved;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60" w:right="184" w:firstLine="60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failed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warranting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otherwise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Ambulatory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school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accessibility.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solely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Friday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580-9-44-.17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II.1: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Treatmen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chapter.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</w:p>
    <w:p>
      <w:pPr>
        <w:spacing w:before="18" w:after="0" w:line="239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privacy,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confidentiality,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440" w:right="90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warrants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fairly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21" w:after="0" w:line="540" w:lineRule="atLeast"/>
        <w:ind w:left="1160" w:right="76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arrangements.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</w:p>
    <w:p>
      <w:pPr>
        <w:spacing w:before="0" w:after="0" w:line="240" w:lineRule="auto"/>
        <w:ind w:left="440" w:right="473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336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</w:p>
    <w:p>
      <w:pPr>
        <w:spacing w:before="0" w:after="0" w:line="240" w:lineRule="auto"/>
        <w:ind w:left="440" w:right="6668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</w:p>
    <w:p>
      <w:pPr>
        <w:spacing w:before="0" w:after="0" w:line="240" w:lineRule="auto"/>
        <w:ind w:left="440" w:right="473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440" w:right="185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jc w:val="both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3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pregnant;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custody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children;</w:t>
      </w:r>
    </w:p>
    <w:p>
      <w:pPr>
        <w:spacing w:before="0" w:after="0" w:line="263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custody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potential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reunification.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clientele.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335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</w:p>
    <w:p>
      <w:pPr>
        <w:spacing w:before="0" w:after="0" w:line="479" w:lineRule="auto"/>
        <w:ind w:left="1160" w:right="392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Psychoeducation.</w:t>
      </w:r>
    </w:p>
    <w:p>
      <w:pPr>
        <w:spacing w:before="0" w:after="0" w:line="480" w:lineRule="auto"/>
        <w:ind w:left="1160" w:right="263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screening/testing.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Smoking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cessation.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48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language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interpreter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HIV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479" w:lineRule="auto"/>
        <w:ind w:left="1160" w:right="421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Linkage.</w:t>
      </w:r>
    </w:p>
    <w:p>
      <w:pPr>
        <w:spacing w:before="0" w:after="0" w:line="480" w:lineRule="auto"/>
        <w:ind w:left="1160" w:right="493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Advocacy.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" w:after="0" w:line="239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76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Academic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234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Academic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arrange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60" w:right="1192" w:firstLine="60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sessions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amount,</w:t>
      </w:r>
    </w:p>
    <w:p>
      <w:pPr>
        <w:spacing w:before="1" w:after="0" w:line="239" w:lineRule="auto"/>
        <w:ind w:left="440" w:right="133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expressed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Motivational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engagement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Relapse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Interpersonal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choice/decision-making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Random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60" w:right="61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components: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62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evidence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issues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brain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emotional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influence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value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puberty/physical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sexuality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esteem.</w:t>
      </w:r>
    </w:p>
    <w:p>
      <w:pPr>
        <w:spacing w:before="35" w:after="0" w:line="544" w:lineRule="exact"/>
        <w:ind w:left="116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Recreation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leisure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school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reintegration</w:t>
      </w:r>
    </w:p>
    <w:p>
      <w:pPr>
        <w:spacing w:before="0" w:after="0" w:line="234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Academic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classes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classes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becoming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aware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triggers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likelihood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decompensation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alternative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coping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cues.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discussion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interactions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interrelations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issues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relationships,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trauma.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exact"/>
        <w:ind w:left="440" w:right="-7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care.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tabs>
          <w:tab w:pos="14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prenatal</w:t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  <w:cols w:num="2" w:equalWidth="0">
            <w:col w:w="1160" w:space="0"/>
            <w:col w:w="8020"/>
          </w:cols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pediatric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issues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sexual</w:t>
      </w:r>
    </w:p>
    <w:p>
      <w:pPr>
        <w:spacing w:before="18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neglect.</w:t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8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Outreach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priorities.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Interim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awaiting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Recreation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leisure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Academic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0" w:after="0" w:line="479" w:lineRule="auto"/>
        <w:ind w:left="116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Financial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resource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attendance,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reflect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  <w:tab w:pos="51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33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laboratory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toxicology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</w:p>
    <w:p>
      <w:pPr>
        <w:spacing w:before="1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seventy-two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affiliation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Mutual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help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tailored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clientele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objectives.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  <w:tab w:pos="60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thirty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spacing w:before="3" w:after="0" w:line="540" w:lineRule="atLeast"/>
        <w:ind w:left="1160" w:right="119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adolescents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86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thirty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0" w:right="905"/>
        <w:jc w:val="center"/>
        <w:tabs>
          <w:tab w:pos="25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Criteria.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617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  <w:tab w:pos="3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On-call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904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76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</w:p>
    <w:p>
      <w:pPr>
        <w:spacing w:before="18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satisfy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580-9-44-.02(3).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unique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(9)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greater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nineteen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(19)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unique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six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(6)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greater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nineteen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(19)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10.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Length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by:</w:t>
      </w:r>
    </w:p>
    <w:p>
      <w:pPr>
        <w:spacing w:before="33" w:after="0" w:line="510" w:lineRule="atLeast"/>
        <w:ind w:left="1160" w:right="1048"/>
        <w:jc w:val="left"/>
        <w:tabs>
          <w:tab w:pos="257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6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comprehend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spacing w:before="40" w:after="0" w:line="276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appearance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328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interim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560" w:right="65" w:firstLine="60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school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accessibility.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solely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Friday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5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580-9-44-.18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II.5: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6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chapter: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(List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found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standards)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</w:p>
    <w:p>
      <w:pPr>
        <w:spacing w:before="0" w:after="0" w:line="271" w:lineRule="exact"/>
        <w:ind w:left="440" w:right="2061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580-9-44-.13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specifications: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</w:p>
    <w:p>
      <w:pPr>
        <w:spacing w:before="0" w:after="0" w:line="271" w:lineRule="exact"/>
        <w:ind w:left="440" w:right="1341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provided.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617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privacy,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confidentiality,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</w:p>
    <w:p>
      <w:pPr>
        <w:spacing w:before="0" w:after="0" w:line="240" w:lineRule="auto"/>
        <w:ind w:left="440" w:right="189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</w:t>
      </w:r>
    </w:p>
    <w:p>
      <w:pPr>
        <w:spacing w:before="0" w:after="0" w:line="271" w:lineRule="exact"/>
        <w:ind w:left="440" w:right="2349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44-.13(9),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specifications: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warrants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fairly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unstable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unstable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dysfunctional,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arrangements.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63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pregnant;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custody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children;</w:t>
      </w:r>
    </w:p>
    <w:p>
      <w:pPr>
        <w:spacing w:before="0" w:after="0" w:line="263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8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custody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potential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reunification.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clientele.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335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</w:p>
    <w:p>
      <w:pPr>
        <w:spacing w:before="0" w:after="0" w:line="479" w:lineRule="auto"/>
        <w:ind w:left="1160" w:right="392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Psychoeducation.</w:t>
      </w:r>
    </w:p>
    <w:p>
      <w:pPr>
        <w:spacing w:before="0" w:after="0" w:line="480" w:lineRule="auto"/>
        <w:ind w:left="1160" w:right="263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screening/testing.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Smoking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cessation.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48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language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interpreter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HIV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management: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479" w:lineRule="auto"/>
        <w:ind w:left="1160" w:right="493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Linkage.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Advocacy.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Academic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60" w:right="234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management.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</w:p>
    <w:p>
      <w:pPr>
        <w:spacing w:before="0" w:after="0" w:line="479" w:lineRule="auto"/>
        <w:ind w:left="1160" w:right="3640" w:firstLine="-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arrange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6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Parenting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development.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sessions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amount,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33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expressed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strategies.</w:t>
      </w:r>
    </w:p>
    <w:p>
      <w:pPr>
        <w:spacing w:before="35" w:after="0" w:line="544" w:lineRule="exact"/>
        <w:ind w:left="1160" w:right="32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Motivational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engagement</w:t>
      </w:r>
    </w:p>
    <w:p>
      <w:pPr>
        <w:spacing w:before="0" w:after="0" w:line="234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strategies.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Relapse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Interpersonal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choice/decision-making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Random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544"/>
        <w:jc w:val="left"/>
        <w:tabs>
          <w:tab w:pos="26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components: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62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evidence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issues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brain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emotional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influence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value</w:t>
      </w:r>
    </w:p>
    <w:p>
      <w:pPr>
        <w:spacing w:before="1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puberty/physical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sexuality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esteem.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Recreation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leisure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school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reintegration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Academic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classes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classes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becoming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aware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triggers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likelihood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decompensation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alternative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coping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discussion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interactions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interrelations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arrange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issues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relationships,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trauma.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exact"/>
        <w:ind w:left="440" w:right="-7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care.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tabs>
          <w:tab w:pos="14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prenatal</w:t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  <w:cols w:num="2" w:equalWidth="0">
            <w:col w:w="1160" w:space="0"/>
            <w:col w:w="8020"/>
          </w:cols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pediatric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issues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sexual</w:t>
      </w:r>
    </w:p>
    <w:p>
      <w:pPr>
        <w:spacing w:before="18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neglect.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Outreach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priorities.</w:t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Interim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awaiting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Recreation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leisure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Academic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0" w:after="0" w:line="479" w:lineRule="auto"/>
        <w:ind w:left="1160" w:right="176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Financial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resources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attendance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reflect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  <w:tab w:pos="51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33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laboratory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toxicology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forty-eight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(48)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affiliation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Mutual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help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tailored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employ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clientele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objectives.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  <w:tab w:pos="60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thirty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spacing w:before="35" w:after="0" w:line="544" w:lineRule="exact"/>
        <w:ind w:left="1160" w:right="119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</w:p>
    <w:p>
      <w:pPr>
        <w:spacing w:before="0" w:after="0" w:line="234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adolescents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864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thirty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On-call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organization/agency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contract,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assume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aspects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39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76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functions.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04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761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" w:after="0" w:line="239" w:lineRule="auto"/>
        <w:ind w:left="440" w:right="617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satisfy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580-9-44-.02(3).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</w:p>
    <w:p>
      <w:pPr>
        <w:spacing w:before="1" w:after="0" w:line="239" w:lineRule="auto"/>
        <w:ind w:left="440" w:right="133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unique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10.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Length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76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comprehend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appearance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interim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school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accessibility.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solely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Friday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580-9-44-.19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II-D: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Ambulatory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562" w:right="2490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Extended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On-site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Monitorin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  <w:t>g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Ambulatory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chapter.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Ambulatory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  <w:tab w:pos="41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Ambulatory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Extended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On-Site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privacy,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confidentiality,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Ambulatory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Extended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On-Site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580-9-44-.13(9)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specifications: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moderate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syndrome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outside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unstabilized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complications.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Ambulatory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Extended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On-Site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Induced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Ambulatory</w:t>
      </w:r>
    </w:p>
    <w:p>
      <w:pPr>
        <w:spacing w:before="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33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clientele.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Ambulatory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335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</w:p>
    <w:p>
      <w:pPr>
        <w:spacing w:before="0" w:after="0" w:line="479" w:lineRule="auto"/>
        <w:ind w:left="1160" w:right="392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Psychoeducation.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</w:p>
    <w:p>
      <w:pPr>
        <w:spacing w:before="1" w:after="0" w:line="479" w:lineRule="auto"/>
        <w:ind w:left="1160" w:right="2344"/>
        <w:jc w:val="left"/>
        <w:tabs>
          <w:tab w:pos="257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somatic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6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6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</w:p>
    <w:p>
      <w:pPr>
        <w:spacing w:before="0" w:after="0" w:line="479" w:lineRule="auto"/>
        <w:ind w:left="1160" w:right="10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screening/testing.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management:</w:t>
      </w:r>
    </w:p>
    <w:p>
      <w:pPr>
        <w:spacing w:before="0" w:after="0" w:line="479" w:lineRule="auto"/>
        <w:ind w:left="1160" w:right="450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Linkage.</w:t>
      </w:r>
    </w:p>
    <w:p>
      <w:pPr>
        <w:spacing w:before="0" w:after="0" w:line="480" w:lineRule="auto"/>
        <w:ind w:left="1160" w:right="493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Advocacy.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Component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Implementation: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understanding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comprehensive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39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major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category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guidelines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nationally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recognized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(e.g.,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SAMHSA,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American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Academy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Psychology).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Ambulatory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utilize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benzodiazepines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benzodiazepines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carefully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slowly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reduced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longer-term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principles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clear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benzodiazepine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clear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intermediate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strategies,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regular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methods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diversion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On-site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intoxication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3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Intake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Interview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Examination.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exact"/>
        <w:ind w:left="440" w:right="-7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care.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tabs>
          <w:tab w:pos="14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affiliation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  <w:cols w:num="2" w:equalWidth="0">
            <w:col w:w="1160" w:space="0"/>
            <w:col w:w="8020"/>
          </w:cols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Ambulatory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following: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clinical/therapeutic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also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site.</w:t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8" w:after="0" w:line="272" w:lineRule="exact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scale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tables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sheets.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Ambulatory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biomedical,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emotional,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cognitive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laboratory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toxicology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90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Transportation.</w:t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Ambulatory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clientele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objectives.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Ambulatory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induced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induced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</w:p>
    <w:p>
      <w:pPr>
        <w:spacing w:before="1" w:after="0" w:line="239" w:lineRule="auto"/>
        <w:ind w:left="440" w:right="473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diagnosis,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law,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440" w:right="329" w:firstLine="720"/>
        <w:jc w:val="left"/>
        <w:tabs>
          <w:tab w:pos="26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Ambulatory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spacing w:before="18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satisfy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580-9-44-.02(3).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</w:p>
    <w:p>
      <w:pPr>
        <w:spacing w:before="18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sessions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(9)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unique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10.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Length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until: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76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sufficiently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resolved;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failed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warranting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otherwise,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school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solely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eight(8)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five(5),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Friday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5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580-9-44-.20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III.01: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Transitional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6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III.01</w:t>
      </w:r>
    </w:p>
    <w:p>
      <w:pPr>
        <w:spacing w:before="1" w:after="0" w:line="239" w:lineRule="auto"/>
        <w:ind w:left="440" w:right="617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chapter.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III.01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9-44-.13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5" w:firstLine="720"/>
        <w:jc w:val="left"/>
        <w:tabs>
          <w:tab w:pos="2600" w:val="left"/>
          <w:tab w:pos="41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III.01</w:t>
      </w:r>
    </w:p>
    <w:p>
      <w:pPr>
        <w:spacing w:before="18" w:after="0" w:line="240" w:lineRule="auto"/>
        <w:ind w:left="440" w:right="473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licensure,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building,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life-safety,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zoning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III.01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580-9-44-.13(9)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III.01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minimum: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warrants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drug-free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environment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reintegrate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III.01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modified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PPC2R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617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American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Association.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Acute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Intoxication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display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withdrawal.</w:t>
      </w:r>
    </w:p>
    <w:p>
      <w:pPr>
        <w:spacing w:before="3" w:after="0" w:line="540" w:lineRule="atLeast"/>
        <w:ind w:left="1160" w:right="61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Biomedical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Conditions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Complications: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biomedical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any,</w:t>
      </w:r>
    </w:p>
    <w:p>
      <w:pPr>
        <w:spacing w:before="1" w:after="0" w:line="239" w:lineRule="auto"/>
        <w:ind w:left="440" w:right="761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stable,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administering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over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Emotional,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Cognitive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Conditions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Complications: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display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emotional,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condition;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90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emotional,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cognitive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be: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Stable.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Self-manageable.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concurrently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Readiness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acknowledge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existence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emotional,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cognitive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expresses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Relapse,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Potential: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relapse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engagement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focused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reintegration.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Environment: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insufficient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resources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oriented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lifestyle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outside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environment.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III.01</w:t>
      </w:r>
    </w:p>
    <w:p>
      <w:pPr>
        <w:spacing w:before="6" w:after="0" w:line="240" w:lineRule="auto"/>
        <w:ind w:left="440" w:right="761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clientele.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environment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349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Psychoeducation.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0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screening/testing.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Transportation.</w:t>
      </w:r>
    </w:p>
    <w:p>
      <w:pPr>
        <w:spacing w:before="0" w:after="0" w:line="480" w:lineRule="auto"/>
        <w:ind w:left="1160" w:right="421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Linkage.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Advocacy.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sessions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amount,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expressed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III.01</w:t>
      </w:r>
    </w:p>
    <w:p>
      <w:pPr>
        <w:spacing w:before="1" w:after="0" w:line="239" w:lineRule="auto"/>
        <w:ind w:left="440" w:right="1192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illicit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environment.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awake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welfare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enrolled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III.01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Motivational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Relapse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Interpersonal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choices/decision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network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91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335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Random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904" w:firstLine="720"/>
        <w:jc w:val="left"/>
        <w:tabs>
          <w:tab w:pos="2600" w:val="left"/>
          <w:tab w:pos="49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III.01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  <w:tab w:pos="51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III.01</w:t>
      </w:r>
    </w:p>
    <w:p>
      <w:pPr>
        <w:spacing w:before="0" w:after="0" w:line="240" w:lineRule="auto"/>
        <w:ind w:left="440" w:right="473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III.01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affiliation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affiliation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rehabilitation,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literacy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adult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Mutual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help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tailored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III.01</w:t>
      </w:r>
    </w:p>
    <w:p>
      <w:pPr>
        <w:spacing w:before="0" w:after="0" w:line="240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clientele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objectives.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III.01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Transitional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</w:p>
    <w:p>
      <w:pPr>
        <w:spacing w:before="0" w:after="0" w:line="240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credentials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III.01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III.01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satisfy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580-9-44-.02(3).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III.01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unique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10.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Length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III.01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variable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by:</w:t>
      </w:r>
    </w:p>
    <w:p>
      <w:pPr>
        <w:spacing w:before="33" w:after="0" w:line="510" w:lineRule="atLeast"/>
        <w:ind w:left="1160" w:right="10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comprehend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spacing w:before="41" w:after="0" w:line="275" w:lineRule="auto"/>
        <w:ind w:left="440" w:right="1048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appearance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III.01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interim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III.01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Transitional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</w:p>
    <w:p>
      <w:pPr>
        <w:spacing w:before="41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school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accessibility.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solely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Friday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5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580-9-44-.21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III.1: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26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Progra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  <w:t>m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chapter,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chapters.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  <w:tab w:pos="41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provided.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39" w:lineRule="auto"/>
        <w:ind w:left="440" w:right="473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licensure,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building,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life-safety,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zoning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580-9-44-.13(9)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2" w:right="1195"/>
        <w:jc w:val="center"/>
        <w:tabs>
          <w:tab w:pos="25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warrants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drug-free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environment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Engage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participation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productive,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18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integrate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coping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step-down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dependence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Disorders;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3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pregnant;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custody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children;</w:t>
      </w:r>
    </w:p>
    <w:p>
      <w:pPr>
        <w:spacing w:before="0" w:after="0" w:line="263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8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custody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potential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reunification.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</w:p>
    <w:p>
      <w:pPr>
        <w:spacing w:before="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761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clientele.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environment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335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</w:p>
    <w:p>
      <w:pPr>
        <w:spacing w:before="0" w:after="0" w:line="479" w:lineRule="auto"/>
        <w:ind w:left="1160" w:right="392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Psychoeducation.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support.</w:t>
      </w:r>
    </w:p>
    <w:p>
      <w:pPr>
        <w:spacing w:before="0" w:after="0" w:line="479" w:lineRule="auto"/>
        <w:ind w:left="1160" w:right="335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" w:after="0" w:line="479" w:lineRule="auto"/>
        <w:ind w:left="1160" w:right="10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screening/testing.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Transportation.</w:t>
      </w:r>
    </w:p>
    <w:p>
      <w:pPr>
        <w:spacing w:before="0" w:after="0" w:line="479" w:lineRule="auto"/>
        <w:ind w:left="1160" w:right="421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Linkage.</w:t>
      </w:r>
    </w:p>
    <w:p>
      <w:pPr>
        <w:spacing w:before="0" w:after="0" w:line="479" w:lineRule="auto"/>
        <w:ind w:left="1160" w:right="493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Advocacy.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580-9-44-.13(24).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Academic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234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</w:p>
    <w:p>
      <w:pPr>
        <w:spacing w:before="1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</w:p>
    <w:p>
      <w:pPr>
        <w:spacing w:before="1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sessions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amount,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expressed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illicit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environment.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awake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welfare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enrolled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60" w:right="90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Motivational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engagement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Relapse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Interpersonal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choice/decision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making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skill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development.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network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91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335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Random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issues,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brain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emotional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influence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value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system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development,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puberty/physical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development,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sexuality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esteem.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Recreation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leisure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school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reintegration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04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Academic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components: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classes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classes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becoming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aware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triggers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likelihood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decompensation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alternative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coping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discussion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interactions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interrelations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components: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issues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relationships,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trauma.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exact"/>
        <w:ind w:left="440" w:right="-7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care.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tabs>
          <w:tab w:pos="14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prenatal</w:t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  <w:cols w:num="2" w:equalWidth="0">
            <w:col w:w="1160" w:space="0"/>
            <w:col w:w="8020"/>
          </w:cols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pediatric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issues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sexual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neglect.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Outreach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priorities.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Interim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awaiting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0" w:lineRule="auto"/>
        <w:ind w:left="1160" w:right="184"/>
        <w:jc w:val="left"/>
        <w:tabs>
          <w:tab w:pos="257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Recreation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leisure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6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Academic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Financial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resource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planning.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  <w:tab w:pos="51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affiliation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affiliation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rehabilitation,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literacy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adult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Mutual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help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tailored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clientele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objectives.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credentials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fifteen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(15)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time.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761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</w:rPr>
        <w:t>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</w:p>
    <w:p>
      <w:pPr>
        <w:spacing w:before="1" w:after="0" w:line="239" w:lineRule="auto"/>
        <w:ind w:left="440" w:right="473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fifteen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(15)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Criteria.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  <w:tab w:pos="3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On-call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organization/agency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contract,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assume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aspects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76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</w:p>
    <w:p>
      <w:pPr>
        <w:spacing w:before="0" w:after="0" w:line="240" w:lineRule="auto"/>
        <w:ind w:left="320" w:right="161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86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sixteen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(16)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86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time.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satisfy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580-9-44-.02(3).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unique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10.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Length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617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by:</w:t>
      </w:r>
    </w:p>
    <w:p>
      <w:pPr>
        <w:spacing w:before="33" w:after="0" w:line="510" w:lineRule="atLeast"/>
        <w:ind w:left="1160" w:right="10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comprehend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spacing w:before="40" w:after="0" w:line="276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appearance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interim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school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accessibility.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solely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Friday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5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580-9-44-.22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III.2-D: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562" w:right="2634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Detoxificatio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chapter,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761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III.2-D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chapters.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III.2-D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  <w:tab w:pos="41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III.2-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licensure,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building,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life-safety,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zoning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III.2-D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580-9-44-.13(9)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III.2-D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evidence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intake,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gender,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previous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history,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emotional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cognitive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syndrome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imminent.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syndrome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moderate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insufficient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III.2-D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39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Induced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American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</w:p>
    <w:p>
      <w:pPr>
        <w:spacing w:before="7" w:after="0" w:line="239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III.2-D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60" w:right="335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Psychoeducation.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392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support.</w:t>
      </w:r>
    </w:p>
    <w:p>
      <w:pPr>
        <w:spacing w:before="0" w:after="0" w:line="479" w:lineRule="auto"/>
        <w:ind w:left="1160" w:right="234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somatic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</w:p>
    <w:p>
      <w:pPr>
        <w:spacing w:before="0" w:after="0" w:line="480" w:lineRule="auto"/>
        <w:ind w:left="1160" w:right="10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screening/testing.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management: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planning.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493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Linkage.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Advocacy.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</w:p>
    <w:p>
      <w:pPr>
        <w:spacing w:before="0" w:after="0" w:line="266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Component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Implementatio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position w:val="2"/>
        </w:rPr>
        <w:t>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6" w:after="0" w:line="240" w:lineRule="auto"/>
        <w:ind w:left="440" w:right="473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understanding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III.2-D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comprehensive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major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category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guidelines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nationally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recognized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(e.g.,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SAMHSA,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American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Academy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Psychology).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48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III.2-D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benzodiazepines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benzodiazepines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carefully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slowly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reduced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longer-term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principles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clear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benzodiazepine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clear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intermediate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strategies,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regular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methods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diversion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awake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welfare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On-site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phone</w:t>
      </w:r>
    </w:p>
    <w:p>
      <w:pPr>
        <w:spacing w:before="1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Credentialed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observation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transitioning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explicitly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on-site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guidelines.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Clinicians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interpret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conditions.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3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(xii)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Motivational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enhancement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therapy.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exact"/>
        <w:ind w:left="440" w:right="-7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care.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tabs>
          <w:tab w:pos="14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affiliation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  <w:cols w:num="2" w:equalWidth="0">
            <w:col w:w="1160" w:space="0"/>
            <w:col w:w="8020"/>
          </w:cols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III.2-D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clinical/therapeutic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also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until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scale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tables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sheets.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III.2-D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biomedical,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emotional,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cognitive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laboratory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toxicology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0" w:lineRule="auto"/>
        <w:ind w:left="1160" w:right="90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Twenty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III.2-D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induced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III.2-D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year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induced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617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diagnosis,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III.2-D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law,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(RN)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(LPN)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III.2-D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048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III.2-D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that: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III.2-D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satisfy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curriculum,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580-9-44-.02(3).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III.2-D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months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areas: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Biopsychosocial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including: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intoxication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Evidence-based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intoxication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motivational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engagement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Pharmacotherapy.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biopsychosocial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III.2-D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unique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10.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Length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III.2-D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761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until: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76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sufficiently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resolved;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failed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warranting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otherwise,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2600" w:right="328" w:firstLine="-216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580-9-44-.23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III.3: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Adults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chapter,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chapters.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  <w:tab w:pos="41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provided.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39" w:lineRule="auto"/>
        <w:ind w:left="440" w:right="473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licensure,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building,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life-safety,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zoning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580-9-44-.13(9)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individuals:</w:t>
      </w:r>
    </w:p>
    <w:p>
      <w:pPr>
        <w:spacing w:before="3" w:after="0" w:line="540" w:lineRule="atLeast"/>
        <w:ind w:left="1160" w:right="32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nineteen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(19)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old.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warrants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concomitant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cognitive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impairments,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delays,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emotional,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Significant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deficits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dependence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Disorders.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3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pregnant;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custody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children;</w:t>
      </w:r>
    </w:p>
    <w:p>
      <w:pPr>
        <w:spacing w:before="0" w:after="0" w:line="263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8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custody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potential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reunification.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clientele.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environment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335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</w:p>
    <w:p>
      <w:pPr>
        <w:spacing w:before="0" w:after="0" w:line="479" w:lineRule="auto"/>
        <w:ind w:left="1160" w:right="392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Psychoeducation.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234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somatic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0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screening/testing.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Transportation.</w:t>
      </w:r>
    </w:p>
    <w:p>
      <w:pPr>
        <w:spacing w:before="0" w:after="0" w:line="479" w:lineRule="auto"/>
        <w:ind w:left="1160" w:right="421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Linkage.</w:t>
      </w:r>
    </w:p>
    <w:p>
      <w:pPr>
        <w:spacing w:before="0" w:after="0" w:line="479" w:lineRule="auto"/>
        <w:ind w:left="1160" w:right="493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Advocacy.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580-9-44-.13(24).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months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routine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prenatal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efforts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natural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479" w:lineRule="auto"/>
        <w:ind w:left="1160" w:right="234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6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Parenting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development.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Academic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84"/>
        <w:jc w:val="left"/>
        <w:tabs>
          <w:tab w:pos="257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Financial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resource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6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sessions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amount,</w:t>
      </w:r>
    </w:p>
    <w:p>
      <w:pPr>
        <w:spacing w:before="1" w:after="0" w:line="239" w:lineRule="auto"/>
        <w:ind w:left="440" w:right="133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expressed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minimum: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awake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welfare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reorganize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tasks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440" w:right="185" w:firstLine="86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Relapse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Interpersonal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choice/decision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network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91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335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Random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affiliation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affiliation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rehabilitation,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literacy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sheltered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workshops.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Mutual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help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tailored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laboratory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toxicology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testing.</w:t>
      </w:r>
    </w:p>
    <w:p>
      <w:pPr>
        <w:spacing w:before="35" w:after="0" w:line="544" w:lineRule="exact"/>
        <w:ind w:left="1140" w:right="925"/>
        <w:jc w:val="center"/>
        <w:tabs>
          <w:tab w:pos="25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affiliation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coordination</w:t>
      </w:r>
    </w:p>
    <w:p>
      <w:pPr>
        <w:spacing w:before="0" w:after="0" w:line="234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care.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clientele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objectives.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440" w:right="473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credentials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192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0" w:right="905"/>
        <w:jc w:val="center"/>
        <w:tabs>
          <w:tab w:pos="25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0" w:right="1049"/>
        <w:jc w:val="center"/>
        <w:tabs>
          <w:tab w:pos="25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  <w:tab w:pos="3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On-call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organization/agency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assume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aspects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minimum;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76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time.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60" w:right="1072" w:firstLine="60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0" w:after="0" w:line="271" w:lineRule="exact"/>
        <w:ind w:left="56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56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</w:p>
    <w:p>
      <w:pPr>
        <w:spacing w:before="18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satisfy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580-9-44-.02(3).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unique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fifteen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(15)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10.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Length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by:</w:t>
      </w:r>
    </w:p>
    <w:p>
      <w:pPr>
        <w:spacing w:before="33" w:after="0" w:line="510" w:lineRule="atLeast"/>
        <w:ind w:left="1160" w:right="10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comprehend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spacing w:before="41" w:after="0" w:line="275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appearance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interim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76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school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accessibility.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solely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Friday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2600" w:right="328" w:firstLine="-216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580-9-44-.24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III.5: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Adolescents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chapter,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chapters.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  <w:tab w:pos="41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provided.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licensure,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building,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life-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zoning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44-.13(9)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individuals:</w:t>
      </w:r>
    </w:p>
    <w:p>
      <w:pPr>
        <w:spacing w:before="3" w:after="0" w:line="540" w:lineRule="atLeast"/>
        <w:ind w:left="1160" w:right="32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nineteen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(19)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old.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warrants</w:t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impaired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across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broad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domains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expressed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Disruptive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91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juvenile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justice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involvement.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difficulties.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76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conflicts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chaotic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situations.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immaturity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significant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rendered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3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pregnant;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custody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children;</w:t>
      </w:r>
    </w:p>
    <w:p>
      <w:pPr>
        <w:spacing w:before="0" w:after="0" w:line="263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8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custody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potential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reunification.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1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cognitive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environment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accessibility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335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</w:p>
    <w:p>
      <w:pPr>
        <w:spacing w:before="1" w:after="0" w:line="479" w:lineRule="auto"/>
        <w:ind w:left="1160" w:right="392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Psychoeducation.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support.</w:t>
      </w:r>
    </w:p>
    <w:p>
      <w:pPr>
        <w:spacing w:before="0" w:after="0" w:line="479" w:lineRule="auto"/>
        <w:ind w:left="1160" w:right="234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somatic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60" w:right="10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screening/testing.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(XIII)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Activity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therapy.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421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Linkage.</w:t>
      </w:r>
    </w:p>
    <w:p>
      <w:pPr>
        <w:spacing w:before="0" w:after="0" w:line="479" w:lineRule="auto"/>
        <w:ind w:left="1160" w:right="493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Advocacy.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580-9-44-.13(24).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months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routine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prenatal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</w:rPr>
        <w:t>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concurrently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efforts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natural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234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families.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expressed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</w:p>
    <w:p>
      <w:pPr>
        <w:spacing w:before="0" w:after="0" w:line="271" w:lineRule="exact"/>
        <w:ind w:left="402" w:right="187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minimum: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awake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welfare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reorganize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tasks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relapse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Interpersonal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choice/decision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48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understanding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network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335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Random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IX.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Promotion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successful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productive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school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X.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maturity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values.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XI.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XII.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Opportunities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remedy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deficits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192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promote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evidence-based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guidelines.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components: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classes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classes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becoming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aware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triggers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likelihood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decompensation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alternative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coping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cues.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discussion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interactions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interrelations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768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components: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issues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relationships,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trauma.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exact"/>
        <w:ind w:left="440" w:right="-7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care.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tabs>
          <w:tab w:pos="14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prenatal</w:t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  <w:cols w:num="2" w:equalWidth="0">
            <w:col w:w="1160" w:space="0"/>
            <w:col w:w="8020"/>
          </w:cols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pediatric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issues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sexual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neglect.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Outreach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priorities.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Interim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awaiting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Recreation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leisure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Academic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  <w:tab w:pos="51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</w:p>
    <w:p>
      <w:pPr>
        <w:spacing w:before="0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referral,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laboratory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toxicology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</w:p>
    <w:p>
      <w:pPr>
        <w:spacing w:before="3" w:after="0" w:line="540" w:lineRule="atLeast"/>
        <w:ind w:left="1160" w:right="76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affiliation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coordination</w:t>
      </w:r>
    </w:p>
    <w:p>
      <w:pPr>
        <w:spacing w:before="1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clientele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objectives.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" w:after="0" w:line="239" w:lineRule="auto"/>
        <w:ind w:left="440" w:right="761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qualifications,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8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</w:p>
    <w:p>
      <w:pPr>
        <w:spacing w:before="18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Criteria.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  <w:tab w:pos="59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On-call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organization/agency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assume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aspects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sixteen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(16)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</w:p>
    <w:p>
      <w:pPr>
        <w:spacing w:before="18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</w:p>
    <w:p>
      <w:pPr>
        <w:spacing w:before="1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time.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satisfy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580-9-44-.02(3).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unique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33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fifteen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(15)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comprehension,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necessary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adaptations.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10.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Length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by:</w:t>
      </w:r>
    </w:p>
    <w:p>
      <w:pPr>
        <w:spacing w:before="33" w:after="0" w:line="510" w:lineRule="atLeast"/>
        <w:ind w:left="1160" w:right="10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comprehend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spacing w:before="40" w:after="0" w:line="276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appearance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interim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school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accessibility.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solely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Friday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5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2600" w:right="328" w:firstLine="-216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580-9-44-.25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III.5: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Adults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chapter,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chapters.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provides,</w:t>
      </w:r>
    </w:p>
    <w:p>
      <w:pPr>
        <w:spacing w:before="0" w:after="0" w:line="240" w:lineRule="auto"/>
        <w:ind w:left="440" w:right="133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</w:p>
    <w:p>
      <w:pPr>
        <w:spacing w:before="18" w:after="0" w:line="240" w:lineRule="auto"/>
        <w:ind w:left="440" w:right="473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licensure,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building,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life-safety,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zoning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  <w:tab w:pos="66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580-9-44-.13(9)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2" w:right="1195"/>
        <w:jc w:val="center"/>
        <w:tabs>
          <w:tab w:pos="25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population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multiple,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significant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deficits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cannot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dependence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Disorders.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3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pregnant;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custody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children;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custody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potential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reunification.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clientele.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environment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60" w:right="335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</w:p>
    <w:p>
      <w:pPr>
        <w:spacing w:before="0" w:after="0" w:line="271" w:lineRule="exact"/>
        <w:ind w:left="116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421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Psychoeducation.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support.</w:t>
      </w:r>
    </w:p>
    <w:p>
      <w:pPr>
        <w:spacing w:before="0" w:after="0" w:line="479" w:lineRule="auto"/>
        <w:ind w:left="1160" w:right="234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somatic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60" w:right="10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screening/testing.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(XII)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Management: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450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Linkage.</w:t>
      </w:r>
    </w:p>
    <w:p>
      <w:pPr>
        <w:spacing w:before="0" w:after="0" w:line="479" w:lineRule="auto"/>
        <w:ind w:left="1160" w:right="493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Advocacy.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580-9-44-.13(24).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months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routine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prenatal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</w:rPr>
        <w:t>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concurrently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efforts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natural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234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479" w:lineRule="auto"/>
        <w:ind w:left="116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Academic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Financial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resource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sessions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amount,</w:t>
      </w:r>
    </w:p>
    <w:p>
      <w:pPr>
        <w:spacing w:before="0" w:after="0" w:line="240" w:lineRule="auto"/>
        <w:ind w:left="440" w:right="1192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expressed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minimum: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awake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welfare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reorganize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tasks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Relapse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Interpersonal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choice/decision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network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91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0" w:lineRule="auto"/>
        <w:ind w:left="1160" w:right="335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Random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VIII.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monitoring.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promote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evidence-based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guidelines.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classes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classes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becoming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aware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triggers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likelihood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decompensation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alternative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coping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discussion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interactions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interrelations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9" w:firstLine="720"/>
        <w:jc w:val="left"/>
        <w:tabs>
          <w:tab w:pos="2600" w:val="left"/>
          <w:tab w:pos="51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affiliation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affiliation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rehabilitation,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literacy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adult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Mutual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self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help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tailored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laboratory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toxicology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testing.</w:t>
      </w:r>
    </w:p>
    <w:p>
      <w:pPr>
        <w:spacing w:before="22" w:after="0" w:line="540" w:lineRule="atLeast"/>
        <w:ind w:left="1140" w:right="925"/>
        <w:jc w:val="center"/>
        <w:tabs>
          <w:tab w:pos="25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affiliation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coordination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care.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617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Academic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Financial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resource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clientele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objectives.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sixteen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(16)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time.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120" w:right="905"/>
        <w:jc w:val="center"/>
        <w:tabs>
          <w:tab w:pos="25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On-call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organization/agency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assume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aspects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76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sixteen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(16)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time.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</w:p>
    <w:p>
      <w:pPr>
        <w:spacing w:before="18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39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satisfy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580-9-44-.02(3).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unique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(25)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10.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Length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variable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by:</w:t>
      </w:r>
    </w:p>
    <w:p>
      <w:pPr>
        <w:spacing w:before="35" w:after="0" w:line="510" w:lineRule="atLeast"/>
        <w:ind w:left="1160" w:right="10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comprehend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spacing w:before="40" w:after="0" w:line="276" w:lineRule="auto"/>
        <w:ind w:left="440" w:right="1048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appearance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interim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76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school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accessibility.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solely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Friday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13,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580-9-44-.26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III.7: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40" w:after="0" w:line="240" w:lineRule="auto"/>
        <w:ind w:left="26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Adult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chapter,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chapters.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9" w:firstLine="720"/>
        <w:jc w:val="left"/>
        <w:tabs>
          <w:tab w:pos="2600" w:val="left"/>
          <w:tab w:pos="41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</w:p>
    <w:p>
      <w:pPr>
        <w:spacing w:before="18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licensure,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building,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life-safety,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zoning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580-9-44-.13(9)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warrants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subacute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biomedical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emotional,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cognitive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resources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acute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rendered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Adult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American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dependence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Disorders.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3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pregnant;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custody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children;</w:t>
      </w:r>
    </w:p>
    <w:p>
      <w:pPr>
        <w:spacing w:before="0" w:after="0" w:line="263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8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custody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potential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reunification.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cognitive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environment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accessibility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60" w:right="335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421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Psychoeducation.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support.</w:t>
      </w:r>
    </w:p>
    <w:p>
      <w:pPr>
        <w:spacing w:before="0" w:after="0" w:line="479" w:lineRule="auto"/>
        <w:ind w:left="1160" w:right="234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somatic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0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screening/testing.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Transportation.</w:t>
      </w:r>
    </w:p>
    <w:p>
      <w:pPr>
        <w:spacing w:before="1" w:after="0" w:line="479" w:lineRule="auto"/>
        <w:ind w:left="1160" w:right="407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planning.</w:t>
      </w:r>
    </w:p>
    <w:p>
      <w:pPr>
        <w:spacing w:before="0" w:after="0" w:line="479" w:lineRule="auto"/>
        <w:ind w:left="1160" w:right="493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Linkage.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Advocacy.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580-9-44-.13(24).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routine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prenatal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</w:rPr>
        <w:t>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concurrently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efforts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natural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479" w:lineRule="auto"/>
        <w:ind w:left="1160" w:right="234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6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Academic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vocational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Financial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resource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families.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expressed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minimum: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awake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welfare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reorganize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tasks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440" w:right="185" w:firstLine="86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relapse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Interpersonal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choice/decision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48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understanding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network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79" w:lineRule="auto"/>
        <w:ind w:left="1160" w:right="335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Random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education.</w:t>
      </w:r>
    </w:p>
    <w:p>
      <w:pPr>
        <w:spacing w:before="1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IX.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Promotion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successful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productive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school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X.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productive</w:t>
      </w:r>
    </w:p>
    <w:p>
      <w:pPr>
        <w:spacing w:before="1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successful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reintegration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48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XI.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recreational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192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promote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evidence-based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guidelines.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8" w:after="0" w:line="272" w:lineRule="exact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  <w:tab w:pos="51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thereafter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necessary.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472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laboratory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toxicology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affiliation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</w:p>
    <w:p>
      <w:pPr>
        <w:spacing w:before="0" w:after="0" w:line="240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clientele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objectives.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full-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observation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Adult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time.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5" w:firstLine="720"/>
        <w:jc w:val="left"/>
        <w:tabs>
          <w:tab w:pos="2600" w:val="left"/>
          <w:tab w:pos="3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On-call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organization/agency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assume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aspects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76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</w:p>
    <w:p>
      <w:pPr>
        <w:spacing w:before="1" w:after="0" w:line="239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39" w:lineRule="auto"/>
        <w:ind w:left="440" w:right="1048" w:firstLine="720"/>
        <w:jc w:val="left"/>
        <w:tabs>
          <w:tab w:pos="2600" w:val="left"/>
          <w:tab w:pos="76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time.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time.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satisfy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580-9-44-.02(3).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unique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10.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Length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by:</w:t>
      </w:r>
    </w:p>
    <w:p>
      <w:pPr>
        <w:spacing w:before="35" w:after="0" w:line="510" w:lineRule="atLeast"/>
        <w:ind w:left="1160" w:right="10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comprehend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spacing w:before="40" w:after="0" w:line="276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appearance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interim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school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76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accessibility.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solely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Friday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00" w:right="328" w:firstLine="-216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580-9-44-.27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III.7: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Adolescents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chapter,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chapters.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</w:p>
    <w:p>
      <w:pPr>
        <w:spacing w:before="18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licensure,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building,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life-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zoning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44-.13(9)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63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individuals: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exact"/>
        <w:ind w:left="440" w:right="-7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and: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tabs>
          <w:tab w:pos="14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nineteen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(19)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old</w:t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  <w:cols w:num="2" w:equalWidth="0">
            <w:col w:w="1016" w:space="144"/>
            <w:col w:w="8020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39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warrants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sub-acute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biomedical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emotional,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cognitive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resources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acute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hospital.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rendered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American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3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pregnant;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custody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children;</w:t>
      </w:r>
    </w:p>
    <w:p>
      <w:pPr>
        <w:spacing w:before="0" w:after="0" w:line="263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custody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potential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reunification.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cognitive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environment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335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</w:p>
    <w:p>
      <w:pPr>
        <w:spacing w:before="1" w:after="0" w:line="479" w:lineRule="auto"/>
        <w:ind w:left="1160" w:right="392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Psychoeducation.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somatic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479" w:lineRule="auto"/>
        <w:ind w:left="1160" w:right="335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0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screening/testing.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Transportation.</w:t>
      </w:r>
    </w:p>
    <w:p>
      <w:pPr>
        <w:spacing w:before="0" w:after="0" w:line="479" w:lineRule="auto"/>
        <w:ind w:left="1160" w:right="407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planning.</w:t>
      </w:r>
    </w:p>
    <w:p>
      <w:pPr>
        <w:spacing w:before="1" w:after="0" w:line="479" w:lineRule="auto"/>
        <w:ind w:left="1160" w:right="493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Linkage.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Advocacy.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580-9-44-.13(24).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routine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prenatal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</w:rPr>
        <w:t>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concurrently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efforts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natural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761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60" w:right="234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Academic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Financial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resource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families.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expressed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awake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welfare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reorganize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tasks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86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address: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relapse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Interpersonal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choice/decision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440" w:right="148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understanding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network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335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Random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IX.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Promotion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successful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productive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school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X.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maturity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values.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XI.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XII.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Opportunities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remedy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deficits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48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XIII.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recreational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promote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jc w:val="both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evidence-based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guidelines.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84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</w:t>
      </w:r>
    </w:p>
    <w:p>
      <w:pPr>
        <w:spacing w:before="0" w:after="0" w:line="240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thereafter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necessary.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laboratory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toxicology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affiliation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</w:p>
    <w:p>
      <w:pPr>
        <w:spacing w:before="0" w:after="0" w:line="239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clientele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objectives.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observation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principal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overall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preparation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</w:p>
    <w:p>
      <w:pPr>
        <w:spacing w:before="18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  <w:tab w:pos="59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On-call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organization/agency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contract,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assume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aspects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76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0" w:right="184" w:firstLine="84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Criteria.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</w:p>
    <w:p>
      <w:pPr>
        <w:spacing w:before="0" w:after="0" w:line="240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86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</w:p>
    <w:p>
      <w:pPr>
        <w:spacing w:before="18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satisfy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580-9-44-.02(3).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unique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structured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week.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comprehension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necessary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adaptations.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10.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Length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76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comprehend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appearance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interim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school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accessibility.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solely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Friday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5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580-9-44-.28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III.7-D: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562" w:right="2634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Detoxificatio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chapter,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Residential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chapters.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90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  <w:tab w:pos="41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licensure,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building,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life-safety,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zoning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580-9-44-.13(9)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048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evidence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syndrome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imminent.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insufficient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skills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Induced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American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Association.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</w:p>
    <w:p>
      <w:pPr>
        <w:spacing w:before="7" w:after="0" w:line="239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60" w:right="335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Psychoeducation.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392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support.</w:t>
      </w:r>
    </w:p>
    <w:p>
      <w:pPr>
        <w:spacing w:before="0" w:after="0" w:line="479" w:lineRule="auto"/>
        <w:ind w:left="1160" w:right="234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somatic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</w:p>
    <w:p>
      <w:pPr>
        <w:spacing w:before="0" w:after="0" w:line="480" w:lineRule="auto"/>
        <w:ind w:left="1160" w:right="10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screening/testing.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management: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planning.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493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Linkage.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Advocacy.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</w:p>
    <w:p>
      <w:pPr>
        <w:spacing w:before="0" w:after="0" w:line="266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Component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Implementatio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position w:val="2"/>
        </w:rPr>
        <w:t>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6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understanding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comprehensive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major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category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consistent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guidelines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nationally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recognized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(e.g.,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SAMHSA,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American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Academy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Psychology).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48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benzodiazepines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benzodiazepines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carefully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slowly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reduced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longer-term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principles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clear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benzodiazepine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clear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intermediate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strategies,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regular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methods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diversion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awake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welfare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On-site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phone</w:t>
      </w:r>
    </w:p>
    <w:p>
      <w:pPr>
        <w:spacing w:before="1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intoxication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week.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3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Motivational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enhancement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therapy.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7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36" w:after="0" w:line="240" w:lineRule="auto"/>
        <w:ind w:right="-20"/>
        <w:jc w:val="left"/>
        <w:tabs>
          <w:tab w:pos="14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affiliation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  <w:cols w:num="2" w:equalWidth="0">
            <w:col w:w="1160" w:space="0"/>
            <w:col w:w="802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clinical/therapeutic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90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also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until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scale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tables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sheets.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biomedical,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emotional,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cognitive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laboratory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toxicology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90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Transportation.</w:t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induced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induced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diagnosis,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law,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(RN)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(LPN)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that: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satisfy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curriculum,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580-9-44-.02(3).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months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Biopsychosocial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intoxication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90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Evidence-based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intoxication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motivational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engagement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Pharmacotherapy.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biopsychosocial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unique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10.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Length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III.7-D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until: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76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sufficiently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resolved;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failed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warranting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otherwise,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580-9-44-.29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I-O: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Therap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  <w:t>y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chapter: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  <w:tab w:pos="41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Location.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licensure,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building,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life-safety,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zoning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facility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580-9-44-.13(9)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target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population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physiologically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became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physiologically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seeking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  <w:tab w:pos="44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director,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susceptible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relapse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potentially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life-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threatening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consequences,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present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479" w:lineRule="auto"/>
        <w:ind w:left="1160" w:right="2776" w:firstLine="-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women.</w:t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released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institution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six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(6)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months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request,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eligible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incarceration.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previous</w:t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six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(6)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months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request.</w:t>
      </w:r>
    </w:p>
    <w:p>
      <w:pPr>
        <w:spacing w:before="3" w:after="0" w:line="540" w:lineRule="atLeast"/>
        <w:ind w:left="1160" w:right="176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HIV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positive.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</w:p>
    <w:p>
      <w:pPr>
        <w:spacing w:before="0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Statistical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American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spacing w:before="1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PPC-2R.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necessity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Adolescent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(18)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unsuccessful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attempts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drug-free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period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unsuccessful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attempts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short-term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obtained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(SOTA).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obtain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SOTA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18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cognitive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capacity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60" w:right="277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screening/testing.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335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</w:p>
    <w:p>
      <w:pPr>
        <w:spacing w:before="0" w:after="0" w:line="479" w:lineRule="auto"/>
        <w:ind w:left="1160" w:right="392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Psychoeducation.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management:</w:t>
      </w:r>
    </w:p>
    <w:p>
      <w:pPr>
        <w:spacing w:before="0" w:after="0" w:line="480" w:lineRule="auto"/>
        <w:ind w:left="1160" w:right="450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Linkage.</w:t>
      </w:r>
    </w:p>
    <w:p>
      <w:pPr>
        <w:spacing w:before="0" w:after="0" w:line="271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Advocacy.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ethics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profession.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concurrently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efforts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natural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natural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supports’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participation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local,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federal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regulations,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Federal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Regulation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" w:after="0" w:line="239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42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CFR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DEA,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Certificate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etc.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herein.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flexible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accommodate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majority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school,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twenty-four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size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accommodate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proposed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environment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enhancement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well-being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privacy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confidentiality.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1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</w:rPr>
        <w:t>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62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Emotional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580-9-44-.13(7)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section: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Before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properly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findings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female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childbearing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potential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comprehensive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fourteen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history.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tuberculosis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(TB)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x-ray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skin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previously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positive.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STDs.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laboratory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90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761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Orientation: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oriented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medication.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explains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understood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overdose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seek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assistance.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potential: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79" w:lineRule="auto"/>
        <w:ind w:left="1160" w:right="522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Benefits.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Risks.</w:t>
      </w:r>
    </w:p>
    <w:p>
      <w:pPr>
        <w:spacing w:before="1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interactions.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myths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spacing w:before="3" w:after="0" w:line="540" w:lineRule="atLeast"/>
        <w:ind w:left="1160" w:right="133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nature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benefits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Noncompliance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79" w:lineRule="auto"/>
        <w:ind w:left="1160" w:right="176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Toxicology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dispensing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</w:r>
    </w:p>
    <w:p>
      <w:pPr>
        <w:spacing w:before="0" w:after="0" w:line="266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Testing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5" w:after="0" w:line="240" w:lineRule="auto"/>
        <w:ind w:left="440" w:right="1048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617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participants,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580-9-44-.13(25),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modify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approaches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0" w:after="0" w:line="271" w:lineRule="exact"/>
        <w:ind w:left="440" w:right="1197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sole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criterion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discharge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7244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Baseline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toxicology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Diagnostic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508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Opiates.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Methadone.</w:t>
      </w:r>
    </w:p>
    <w:p>
      <w:pPr>
        <w:spacing w:before="1" w:after="0" w:line="479" w:lineRule="auto"/>
        <w:ind w:left="1160" w:right="421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Benzodiazepines.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Barbiturates.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Cocaine.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Amphetamines.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349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Tetrahydrocannabinol.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Alcohol.</w:t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known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Random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participation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ninety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(90)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those,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otherwise,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440" w:right="7532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cutoff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concentrations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follows: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479" w:lineRule="auto"/>
        <w:ind w:left="1160" w:right="364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Marijuana: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100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ng/ml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Cocaine: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300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ng/ml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Opiate: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300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ng/ml</w:t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Amphetamine/methamphetamine: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1000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ng/ml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Benzodiazepine: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ng/ml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320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Methadone: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300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ng/ml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Barbiturates: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ng/ml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.03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gm/dl</w:t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methadone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should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acceptable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immunoassay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cut-off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concentrations.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laboratory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certified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independent,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accreditation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Toxicology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toxicology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illicit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negative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Baseline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discussed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discussion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his/her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next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visit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alcohol/drug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negative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notification,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33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appropriate: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ninety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(90)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negative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baseline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modify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take-home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privilege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</w:rPr>
        <w:t>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toxicology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illicit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negative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toxicology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take-home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privileges,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3" w:after="0" w:line="540" w:lineRule="atLeast"/>
        <w:ind w:left="116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ninety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(90)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random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screens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month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probationary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period.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Collaborate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his/her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discussion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toxicology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modification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second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toxicology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negative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probationary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period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take-home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privileges,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phase.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random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month.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Participate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staffing.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Collaborate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remedial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action.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Subsequent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subsequent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negative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steps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staffings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collaboration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biopsychosocial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functioning.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Re-evaluation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dosage,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plasma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metabolic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adjustment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comfort.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co-occurring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psycho-pharmacotherapy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needed.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types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associated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48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alternative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pharmacotherapy.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IX.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indicated.</w:t>
      </w:r>
    </w:p>
    <w:p>
      <w:pPr>
        <w:spacing w:before="21" w:after="0" w:line="540" w:lineRule="atLeast"/>
        <w:ind w:left="1160" w:right="176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X.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six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(6)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consecutive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toxicology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results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positive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negative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begin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immediately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205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objective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contraindications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action.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8" w:after="0" w:line="272" w:lineRule="exact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</w:p>
    <w:p>
      <w:pPr>
        <w:spacing w:before="21" w:after="0" w:line="540" w:lineRule="atLeast"/>
        <w:ind w:left="116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regard,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unique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birth,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gender,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aggregate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variable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sorting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variable.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team,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decisions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dispensing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Absence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(narcotic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non-narcotic),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attendance.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observed,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otherwise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known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Absence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known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criminal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activity,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e.g.,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dealing.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client's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environment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relationships.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Length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Assurance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take-home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home.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rehabilitative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benefit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derived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decreasing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attendance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outweighs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potential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diversion.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96" w:firstLine="720"/>
        <w:jc w:val="left"/>
        <w:tabs>
          <w:tab w:pos="25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Decisions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rationale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possession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storage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take-home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exceptions.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amount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take-home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judgment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multidisciplinary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team.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eligible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designated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Phase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Therapy.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ninety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(90)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eligible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Twice-a-month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ninety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(90)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consecutive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eligible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ninety-one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(91)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hundred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(180)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satisfy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580-9-44-.29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8(i)(II)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eligible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take-home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supply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eligible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“Phase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2”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random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ninety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(90)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consecutive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hundred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eighty-one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(181)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two-hundred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(270)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satisfy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580-9-44-.29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8(i)(II)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eligible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take-</w:t>
      </w:r>
    </w:p>
    <w:p>
      <w:pPr>
        <w:spacing w:before="0" w:after="0" w:line="270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supply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(3)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doses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week.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eligible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random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hundred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(180)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consecutive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3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hundred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seventy-one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(271)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hundred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sixty-five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(365)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satisfy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</w:p>
    <w:p>
      <w:pPr>
        <w:spacing w:before="1" w:after="0" w:line="239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580-9-44-.29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8(i)(II)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eligible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six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(6)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eligible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six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(6)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random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617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positive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hundred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seventy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(270)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consecutive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uninterrupted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clean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eligible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thirteen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(13)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supply.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eligible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thirteen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(13)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random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Temporary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Take-Home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Non-Emergency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temporary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exceptional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circumstances,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temporary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take-home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verifiable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seeking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temporary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take-home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eligibility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580-9-44-.29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Requests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temporary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take-home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SAMHSA.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temporary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take-home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5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Temporary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Take-Home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take-home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exceptional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circumstances,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verifiable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Requests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take-home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Situations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warrant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take-home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79" w:lineRule="auto"/>
        <w:ind w:left="1160" w:right="364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Death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Illness.</w:t>
      </w:r>
    </w:p>
    <w:p>
      <w:pPr>
        <w:spacing w:before="1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weather.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uniquely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situations.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Hardship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Waiver.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requests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hardship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exceptions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advancement: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conditions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hardship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waiver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conditions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unable,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verifiable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hardship,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routine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ingestion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Chain-of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Custody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persons/positions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step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along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their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duties.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hardship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requests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SAMHSA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approval.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given,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recommendations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conditions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hardship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waivers,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473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denials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Denial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Rescinding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Home</w:t>
      </w:r>
    </w:p>
    <w:p>
      <w:pPr>
        <w:spacing w:before="0" w:after="0" w:line="265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Privileges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6" w:after="0" w:line="240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rescind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take-home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privileges.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440" w:right="18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10.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Diversion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Contro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</w:rPr>
        <w:t>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reduce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possibility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diversion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controlled</w:t>
      </w:r>
    </w:p>
    <w:p>
      <w:pPr>
        <w:spacing w:before="0" w:after="0" w:line="269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substances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legitimate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illicit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use.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diversion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control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elements: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routine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surveillance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external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environment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diversion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continuous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take-home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dispensing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weaknesses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dispensing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diversion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call-backs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annually.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diversion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corrective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efforts.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diversion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measures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functions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diversion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dispensing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photograph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properly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before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administered.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dispensed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accordance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approved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product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labeling.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decisions,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familiar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up-to-date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product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labeling.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deviations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labeling,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deviations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conditions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labeling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judgment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medication,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stipulations,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methadone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first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visit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mg.</w:t>
      </w:r>
    </w:p>
    <w:p>
      <w:pPr>
        <w:spacing w:before="22" w:after="0" w:line="540" w:lineRule="atLeast"/>
        <w:ind w:left="1160" w:right="76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Subsequent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physician’s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evaluation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history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present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condition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Reviewed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updated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3" w:lineRule="exact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A.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Cessation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symptoms.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exact"/>
        <w:ind w:left="440" w:right="-7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by: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tabs>
          <w:tab w:pos="14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Cessation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illicit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measured</w:t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  <w:cols w:num="2" w:equalWidth="0">
            <w:col w:w="872" w:space="288"/>
            <w:col w:w="8020"/>
          </w:cols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Negative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Reduction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drug-seeking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blockade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agonist.</w:t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exact"/>
        <w:ind w:left="440" w:right="-7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by: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tabs>
          <w:tab w:pos="14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Absence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problematic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craving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measured</w:t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  <w:cols w:num="2" w:equalWidth="0">
            <w:col w:w="872" w:space="288"/>
            <w:col w:w="8020"/>
          </w:cols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(A)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Subjective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(B)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observations.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Absence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agonist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tolerance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blocking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wherein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verified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ingestion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observed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Methadone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liquid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container.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Buprenorphine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lingual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tablets.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objectively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intoxicated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would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methadone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unsafe.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Split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split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input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multidisciplinary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SOTA.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Accurately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reflect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split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outcome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complains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holding.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exhibits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peak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split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appropriate.</w:t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peak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2.0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lower,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increasing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intervals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failure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avenues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stabilization.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stabilization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failures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multidisciplinary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team.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90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rationale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split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320" w:right="161" w:firstLine="84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enrolled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specify: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sending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transmitting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relevant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privileges.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Forward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agency.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Verify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receipt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Verify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understands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stipulations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contacts,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Accept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return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arrangements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made.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8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Verify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receipt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sending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privileges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acceptance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rejection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forty-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(48)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request.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Communicate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sending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verify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fourteen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obtained.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twenty-eight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(28)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0" w:right="449" w:firstLine="84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Multiple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Enrollment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</w:rPr>
        <w:t>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enrolled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components,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160" w:val="left"/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guidelines,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incorporated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herein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reference,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participation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central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prevention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multiple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enrollment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OMT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adherence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guidelines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disclosure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central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occurrences: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discharged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make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disclosures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format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timeframes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Methadone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limit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disclosures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admission,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discharge.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42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CFR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making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disclosures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central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registry.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participation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central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before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disclosures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central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denials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42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CFR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photograph</w:t>
      </w:r>
    </w:p>
    <w:p>
      <w:pPr>
        <w:spacing w:before="18" w:after="0" w:line="240" w:lineRule="auto"/>
        <w:ind w:left="440" w:right="90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photograph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official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driver's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non-driver's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issued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state's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Department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Public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Safety.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15.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</w:rPr>
        <w:t>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8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voluntary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Acknowledge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participation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voluntary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steps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steps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requests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against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variety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successful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episode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wherein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resumes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impending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actual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relapse.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involuntary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circumstance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involuntary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steps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involuntary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variety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improve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successful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episode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requests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voluntary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involuntary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medication.</w:t>
      </w:r>
    </w:p>
    <w:p>
      <w:pPr>
        <w:jc w:val="both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physiologically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participate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33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sound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ethical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considerations.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reduction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voluntarily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involuntarily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participating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reduction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objective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unique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period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thirty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(30)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otherwise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contraindicated.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contraindication,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director.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Take-home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allowed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history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physiologic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unsuccessful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episodes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period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episodes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follows: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beginning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8" w:after="0" w:line="272" w:lineRule="exact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random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screen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monthly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detoxification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440" w:right="75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16.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1"/>
          <w:w w:val="100"/>
        </w:rPr>
        <w:t>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requirements: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acknowledge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cannot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denied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solely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because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pregnancy.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organization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woman,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contacted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immediately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female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possible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benefits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pregnancy.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Prenatal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220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Pregnancy/parenting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Postpartum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follow-up.</w:t>
      </w:r>
    </w:p>
    <w:p>
      <w:pPr>
        <w:spacing w:before="1" w:after="0" w:line="239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nature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countersigned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already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pregnancy,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woman’s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reciprocity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exchange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pertinent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between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woman’s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perinatal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specialist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obstetrician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OMT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Program.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refuses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prenatal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formally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acknowledge,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prenatal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offer.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prenatal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instruction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maternal,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dietary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become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pre-pregnancy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dosage,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apply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same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principles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non-pregnant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methadone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subsequent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induction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newly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admitted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reflect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methadone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monitored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carefully,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especially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trimester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adjustments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needed.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methadone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33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gestational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Education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</w:p>
    <w:p>
      <w:pPr>
        <w:spacing w:before="18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welfare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unborn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children.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accepted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accepted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90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cannot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eliminated,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made.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86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post-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follow-up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well-baby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infant.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17.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</w:t>
      </w:r>
    </w:p>
    <w:p>
      <w:pPr>
        <w:spacing w:before="0" w:after="0" w:line="265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.13(23-24)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rules,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addition,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section: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outcomes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sufficient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Produce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response.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freedom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adverse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abstinence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symptoms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length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Block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Opiates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producing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euphoria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undesirable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addiction.</w:t>
      </w:r>
    </w:p>
    <w:p>
      <w:pPr>
        <w:spacing w:before="35" w:after="0" w:line="544" w:lineRule="exact"/>
        <w:ind w:left="116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product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labeling.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</w:p>
    <w:p>
      <w:pPr>
        <w:spacing w:before="0" w:after="0" w:line="236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secure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storage,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accurate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dosage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safe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handling,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Controlled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method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accurate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inventory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stock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available.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dispensing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director: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take-home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properly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labeled,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624" w:firstLine="86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clinic.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name.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479" w:lineRule="auto"/>
        <w:ind w:left="1160" w:right="421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name.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Dose.</w:t>
      </w:r>
    </w:p>
    <w:p>
      <w:pPr>
        <w:spacing w:before="0" w:after="0" w:line="479" w:lineRule="auto"/>
        <w:ind w:left="1160" w:right="407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name.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filled.</w:t>
      </w:r>
    </w:p>
    <w:p>
      <w:pPr>
        <w:spacing w:before="1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IX.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single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X.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Warning: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Caution;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prohibits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take-home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packaged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child-proof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containers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reduce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risk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accidental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ingestion.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18.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honored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restriction,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outstanding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financial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balance.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promptly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Original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episode.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entering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phase.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Urinalysis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(12)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months.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confirmed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exact"/>
        <w:ind w:left="440" w:right="-7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test.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tabs>
          <w:tab w:pos="144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TB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results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</w:p>
    <w:p>
      <w:pPr>
        <w:jc w:val="left"/>
        <w:spacing w:after="0"/>
        <w:sectPr>
          <w:type w:val="continuous"/>
          <w:pgSz w:w="12240" w:h="15840"/>
          <w:pgMar w:top="980" w:bottom="1240" w:left="1720" w:right="1340"/>
          <w:cols w:num="2" w:equalWidth="0">
            <w:col w:w="1160" w:space="0"/>
            <w:col w:w="8020"/>
          </w:cols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requested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release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Reports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DMH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Central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standards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580-9-44-.13(21)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section: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questioned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about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physiological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recommended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needed.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encounter.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administered,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90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prescribing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Obstetrics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Gynecology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jc w:val="both"/>
        <w:spacing w:after="0"/>
        <w:sectPr>
          <w:type w:val="continuous"/>
          <w:pgSz w:w="12240" w:h="15840"/>
          <w:pgMar w:top="980" w:bottom="1240" w:left="1720" w:right="1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Systems: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define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33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Linkage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psychological,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consultation.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Linkage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emergency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psychiatric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760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Linkage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evaluation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440" w:right="176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arrange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laboratory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toxicology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tests.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affiliation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up-to-date,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Memoranda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Understanding,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collaborative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agreements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agreements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systems.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21.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Staffing: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Sponsor: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sponsor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</w:p>
    <w:p>
      <w:pPr>
        <w:spacing w:before="0" w:after="0" w:line="240" w:lineRule="auto"/>
        <w:ind w:left="440" w:right="761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sponsor’s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laws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agonist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Assume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employees,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agents,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33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rehabilitative,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35" w:after="0" w:line="544" w:lineRule="exact"/>
        <w:ind w:left="1160" w:right="616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Meet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member</w:t>
      </w:r>
    </w:p>
    <w:p>
      <w:pPr>
        <w:spacing w:before="0" w:after="0" w:line="234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included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listing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3"/>
        </w:rPr>
        <w:t>authorized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617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he/she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unit.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full-time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04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Practitioner,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Assistant,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master’s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behavioral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health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field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least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coordinator’s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1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Manage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delegated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sponsor.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33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office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readily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accessible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Authority.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experience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dependency.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processes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implemented,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90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1-0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applicable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federal,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local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laws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Attend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staffings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alternative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equivalent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unable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attend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staffings,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occurrence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equivalent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contact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accomplished,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e.g.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phone,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electronic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correspondence,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etc.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clients’</w:t>
      </w:r>
    </w:p>
    <w:p>
      <w:pPr>
        <w:spacing w:before="0" w:after="0" w:line="240" w:lineRule="auto"/>
        <w:ind w:left="440" w:right="473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psychoactive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and/or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control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coordinate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communication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Obstetrics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Gynecology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pregnant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women.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thorough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client's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admission.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18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Perform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examinations.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Authorize:</w:t>
      </w:r>
    </w:p>
    <w:p>
      <w:pPr>
        <w:spacing w:before="1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160" w:right="2632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take-home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19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take-home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IX.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Delegate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extenders.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</w:p>
    <w:p>
      <w:pPr>
        <w:spacing w:before="0" w:after="0" w:line="240" w:lineRule="auto"/>
        <w:ind w:left="440" w:right="185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present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week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fifty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(50)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enrolled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760" w:firstLine="720"/>
        <w:jc w:val="left"/>
        <w:tabs>
          <w:tab w:pos="2600" w:val="left"/>
          <w:tab w:pos="44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Pharmacist: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pharmacist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pharmacist’s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include: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Prepare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take-home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Conduct,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annual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inventory.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133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III.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governing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administration,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dispensing,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security.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assure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utilized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administered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compliance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Alabama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Board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regulations.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delegate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responsibilities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(LPNs)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Registered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(RN)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Licensed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Practical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Nurse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(LPN)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1-0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routine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recovery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support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3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have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qualifications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paraprofessional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description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adequate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sustain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delineated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herein.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assigned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caseload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primary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exceed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(40)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availability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under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supervision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dispensing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operating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telephone.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(xi)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establish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protocol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notifying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Authority,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forty-eight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(48)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change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status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sponsor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director.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472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22.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personnel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complete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curriculum,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Rule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580-9-44-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.02(3).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9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medical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initial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twelve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(12)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months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employment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basic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competencies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areas: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methodologies.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Regulatory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addiction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Biopsychosocial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dimensions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alcohol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0" w:lineRule="auto"/>
        <w:ind w:left="1160" w:right="904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Motivational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engagement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Pharmacotherapy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Patient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Criteria.</w:t>
      </w:r>
    </w:p>
    <w:p>
      <w:pPr>
        <w:spacing w:before="0" w:after="0" w:line="239" w:lineRule="auto"/>
        <w:ind w:left="440" w:right="617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(VII)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planning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biopsychosocial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individuals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dependency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disorders.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Physicians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dispense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methadone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replacement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drugs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receive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eight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(8)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hours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training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year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relevant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Maintenance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approved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SAMHSA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Opioid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Authority.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23.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develop,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policies</w:t>
      </w:r>
    </w:p>
    <w:p>
      <w:pPr>
        <w:spacing w:before="0" w:after="0" w:line="266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procedures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relative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intensity,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which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minimum,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include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following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specifications: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intensity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</w:p>
    <w:p>
      <w:pPr>
        <w:spacing w:before="0" w:after="0" w:line="271" w:lineRule="exact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established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basis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unique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needs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served.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616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demonstrate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staffing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440" w:right="184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Issues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through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ongoing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reassessment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process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addressed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directly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</w:p>
    <w:p>
      <w:pPr>
        <w:spacing w:before="0" w:after="0" w:line="272" w:lineRule="exact"/>
        <w:ind w:left="440" w:right="1192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therapeutic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setting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referred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qualified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indicated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appropriate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identification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clinical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record.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" w:right="185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counseling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scheduled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frequent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session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(individualized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group)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month.</w:t>
      </w:r>
    </w:p>
    <w:p>
      <w:pPr>
        <w:jc w:val="left"/>
        <w:spacing w:after="0"/>
        <w:sectPr>
          <w:pgMar w:header="748" w:footer="1044" w:top="980" w:bottom="1240" w:left="17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2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24.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Length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entity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written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documentation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duration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I-O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Program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vary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determined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by:</w:t>
      </w:r>
    </w:p>
    <w:p>
      <w:pPr>
        <w:spacing w:before="30" w:after="0" w:line="510" w:lineRule="atLeast"/>
        <w:ind w:left="1160" w:right="1048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severity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illness.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ability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comprehend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</w:p>
    <w:p>
      <w:pPr>
        <w:spacing w:before="41" w:after="0" w:line="275" w:lineRule="auto"/>
        <w:ind w:left="440" w:right="32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provided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information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implement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strategies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attain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goals.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440" w:right="328" w:firstLine="7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(iii)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appearance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new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problems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another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level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care.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60" w:right="-20"/>
        <w:jc w:val="left"/>
        <w:tabs>
          <w:tab w:pos="26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(iv)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client’s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desire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continue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treatment.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Substance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Abuse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Services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Division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Statutory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Authority: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Code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Ala.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1975,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§22-50-11.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History: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New: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Filed: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October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14,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2011;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effective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March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1,</w:t>
      </w:r>
    </w:p>
    <w:p>
      <w:pPr>
        <w:spacing w:before="5" w:after="0" w:line="240" w:lineRule="auto"/>
        <w:ind w:left="44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2012.</w:t>
      </w:r>
    </w:p>
    <w:sectPr>
      <w:pgMar w:header="748" w:footer="1044" w:top="980" w:bottom="1240" w:left="1720" w:right="13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980011pt;margin-top:728.783936pt;width:47.030402pt;height:14pt;mso-position-horizontal-relative:page;mso-position-vertical-relative:page;z-index:-791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9-44-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pt;margin-top:36.383915pt;width:71.031203pt;height:14pt;mso-position-horizontal-relative:page;mso-position-vertical-relative:page;z-index:-791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Mental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Health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959991pt;margin-top:36.383915pt;width:46.030402pt;height:14pt;mso-position-horizontal-relative:page;mso-position-vertical-relative:page;z-index:-791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580-9-44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vpernell</dc:creator>
  <dc:title>Microsoft Word - 580-9-44  SA New Chapter Administrative Code Final Copy January 2012.doc</dc:title>
  <dcterms:created xsi:type="dcterms:W3CDTF">2012-05-09T08:50:03Z</dcterms:created>
  <dcterms:modified xsi:type="dcterms:W3CDTF">2012-05-09T08:50:03Z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2012-02-03T00:00:00Z</vt:filetime>
  </property>
  <property fmtid="{D5CDD505-2E9C-101B-9397-08002B2CF9AE}" pid="3" name="LastSaved">
    <vt:filetime>2012-05-09T00:00:00Z</vt:filetime>
  </property>
</Properties>
</file>